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42C7A" w14:textId="77777777" w:rsidR="00D92A85" w:rsidRDefault="00D92A85" w:rsidP="00D92A85">
      <w:pPr>
        <w:pBdr>
          <w:top w:val="single" w:sz="8" w:space="1" w:color="CC006A"/>
          <w:left w:val="single" w:sz="8" w:space="4" w:color="CC006A"/>
          <w:bottom w:val="single" w:sz="8" w:space="1" w:color="CC006A"/>
          <w:right w:val="single" w:sz="8" w:space="4" w:color="CC006A"/>
        </w:pBdr>
        <w:ind w:left="567" w:right="559"/>
        <w:jc w:val="center"/>
        <w:rPr>
          <w:b/>
          <w:color w:val="CC006A"/>
        </w:rPr>
      </w:pPr>
      <w:r>
        <w:rPr>
          <w:b/>
          <w:color w:val="CC006A"/>
        </w:rPr>
        <w:t>CUESTIONARIO IRPH</w:t>
      </w:r>
    </w:p>
    <w:p w14:paraId="390E7394" w14:textId="77777777" w:rsidR="00F8240B" w:rsidRPr="00834703" w:rsidRDefault="00F8240B" w:rsidP="00F8240B">
      <w:pPr>
        <w:rPr>
          <w:rFonts w:cs="Open Sans"/>
        </w:rPr>
      </w:pPr>
    </w:p>
    <w:p w14:paraId="40F7AE3F" w14:textId="0A4ABC34" w:rsidR="00834703" w:rsidRPr="00834703" w:rsidRDefault="00834703" w:rsidP="00F8240B">
      <w:pPr>
        <w:rPr>
          <w:rFonts w:cs="Open Sans"/>
        </w:rPr>
      </w:pPr>
      <w:r w:rsidRPr="00834703">
        <w:rPr>
          <w:rFonts w:cs="Open Sans"/>
        </w:rPr>
        <w:t>Para poder analizar vuestro caso en detalle y poder comenzar la reclamación, necesitamos que</w:t>
      </w:r>
      <w:r w:rsidR="00121AD2">
        <w:rPr>
          <w:rFonts w:cs="Open Sans"/>
        </w:rPr>
        <w:t>,</w:t>
      </w:r>
      <w:r w:rsidRPr="00834703">
        <w:rPr>
          <w:rFonts w:cs="Open Sans"/>
        </w:rPr>
        <w:t xml:space="preserve"> por favor</w:t>
      </w:r>
      <w:r w:rsidR="00121AD2">
        <w:rPr>
          <w:rFonts w:cs="Open Sans"/>
        </w:rPr>
        <w:t>,</w:t>
      </w:r>
      <w:r w:rsidRPr="00834703">
        <w:rPr>
          <w:rFonts w:cs="Open Sans"/>
        </w:rPr>
        <w:t xml:space="preserve"> rellen</w:t>
      </w:r>
      <w:r w:rsidR="00121AD2">
        <w:rPr>
          <w:rFonts w:cs="Open Sans"/>
        </w:rPr>
        <w:t xml:space="preserve">éis </w:t>
      </w:r>
      <w:r w:rsidRPr="00834703">
        <w:rPr>
          <w:rFonts w:cs="Open Sans"/>
        </w:rPr>
        <w:t>el presente cuestionario y nos lo dev</w:t>
      </w:r>
      <w:r w:rsidR="00121AD2">
        <w:rPr>
          <w:rFonts w:cs="Open Sans"/>
        </w:rPr>
        <w:t>olváis</w:t>
      </w:r>
      <w:r w:rsidRPr="00834703">
        <w:rPr>
          <w:rFonts w:cs="Open Sans"/>
        </w:rPr>
        <w:t xml:space="preserve"> (junto con la documentación que os indicamos en cada punto) a </w:t>
      </w:r>
      <w:hyperlink r:id="rId8" w:history="1">
        <w:r w:rsidR="00D31572">
          <w:rPr>
            <w:rFonts w:cs="Open Sans"/>
            <w:color w:val="E20856"/>
          </w:rPr>
          <w:t xml:space="preserve"> irph@asufin.com</w:t>
        </w:r>
      </w:hyperlink>
    </w:p>
    <w:p w14:paraId="1BBA984E" w14:textId="77777777" w:rsidR="00834703" w:rsidRDefault="00834703" w:rsidP="00F8240B">
      <w:pPr>
        <w:rPr>
          <w:color w:val="FF0000"/>
        </w:rPr>
      </w:pPr>
    </w:p>
    <w:p w14:paraId="1D3BE3EC" w14:textId="32938C6D" w:rsidR="00BF518E" w:rsidRPr="0003707C" w:rsidRDefault="00BF518E" w:rsidP="0003707C">
      <w:pPr>
        <w:pStyle w:val="Ttulo1"/>
      </w:pPr>
      <w:r w:rsidRPr="0003707C">
        <w:t>DATOS BÁSICOS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2"/>
        <w:gridCol w:w="6142"/>
      </w:tblGrid>
      <w:tr w:rsidR="000A4000" w:rsidRPr="003F18DD" w14:paraId="7EE3E77C" w14:textId="77777777" w:rsidTr="00D92A85">
        <w:tc>
          <w:tcPr>
            <w:tcW w:w="2912" w:type="dxa"/>
          </w:tcPr>
          <w:p w14:paraId="4C5F3D98" w14:textId="1E58A261" w:rsidR="00E32E66" w:rsidRPr="003F18DD" w:rsidRDefault="00E32E66" w:rsidP="004274DA">
            <w:pPr>
              <w:jc w:val="left"/>
              <w:rPr>
                <w:lang w:eastAsia="ar-SA"/>
              </w:rPr>
            </w:pPr>
            <w:r w:rsidRPr="003F18DD">
              <w:t>N</w:t>
            </w:r>
            <w:r w:rsidR="000A4000">
              <w:t>ombre y Apellido de los firmantes:</w:t>
            </w:r>
          </w:p>
        </w:tc>
        <w:tc>
          <w:tcPr>
            <w:tcW w:w="6142" w:type="dxa"/>
          </w:tcPr>
          <w:p w14:paraId="09EA5C4F" w14:textId="77777777" w:rsidR="00E32E66" w:rsidRPr="003F18DD" w:rsidRDefault="00E32E66" w:rsidP="00AD4C95"/>
        </w:tc>
      </w:tr>
      <w:tr w:rsidR="000A4000" w:rsidRPr="003F18DD" w14:paraId="65A38A7A" w14:textId="77777777" w:rsidTr="00D92A85">
        <w:tc>
          <w:tcPr>
            <w:tcW w:w="2912" w:type="dxa"/>
          </w:tcPr>
          <w:p w14:paraId="0834875F" w14:textId="3D93DFAD" w:rsidR="00E32E66" w:rsidRPr="003F18DD" w:rsidRDefault="000A4000" w:rsidP="004274DA">
            <w:pPr>
              <w:jc w:val="left"/>
            </w:pPr>
            <w:r>
              <w:t>Entidad Bancaria:</w:t>
            </w:r>
          </w:p>
        </w:tc>
        <w:tc>
          <w:tcPr>
            <w:tcW w:w="6142" w:type="dxa"/>
          </w:tcPr>
          <w:p w14:paraId="6239FCC9" w14:textId="77777777" w:rsidR="00E32E66" w:rsidRPr="003F18DD" w:rsidRDefault="00E32E66" w:rsidP="00AD4C95"/>
        </w:tc>
      </w:tr>
      <w:tr w:rsidR="000A4000" w:rsidRPr="003F18DD" w14:paraId="5ADA331A" w14:textId="77777777" w:rsidTr="00D92A85">
        <w:tc>
          <w:tcPr>
            <w:tcW w:w="2912" w:type="dxa"/>
          </w:tcPr>
          <w:p w14:paraId="4E0453E5" w14:textId="1F0A7924" w:rsidR="00E32E66" w:rsidRPr="00E32E66" w:rsidRDefault="00E32E66" w:rsidP="004274DA">
            <w:pPr>
              <w:jc w:val="left"/>
              <w:rPr>
                <w:rFonts w:cs="Open Sans"/>
              </w:rPr>
            </w:pPr>
            <w:r w:rsidRPr="00503F99">
              <w:rPr>
                <w:rFonts w:cs="Open Sans"/>
              </w:rPr>
              <w:t>F</w:t>
            </w:r>
            <w:r w:rsidR="000A4000">
              <w:rPr>
                <w:rFonts w:cs="Open Sans"/>
              </w:rPr>
              <w:t xml:space="preserve">echa y Lugar de contratación </w:t>
            </w:r>
            <w:r w:rsidR="000B7536">
              <w:rPr>
                <w:rFonts w:cs="Open Sans"/>
              </w:rPr>
              <w:t xml:space="preserve">de la </w:t>
            </w:r>
            <w:r w:rsidR="000B7536" w:rsidRPr="00503F99">
              <w:rPr>
                <w:rFonts w:cs="Open Sans"/>
              </w:rPr>
              <w:t>hipoteca</w:t>
            </w:r>
            <w:r w:rsidR="00D92A85">
              <w:rPr>
                <w:rFonts w:cs="Open Sans"/>
              </w:rPr>
              <w:t>:</w:t>
            </w:r>
          </w:p>
        </w:tc>
        <w:tc>
          <w:tcPr>
            <w:tcW w:w="6142" w:type="dxa"/>
          </w:tcPr>
          <w:p w14:paraId="17134F69" w14:textId="77777777" w:rsidR="00E32E66" w:rsidRPr="003F18DD" w:rsidRDefault="00E32E66" w:rsidP="00AD4C95"/>
        </w:tc>
      </w:tr>
      <w:tr w:rsidR="000A4000" w:rsidRPr="003F18DD" w14:paraId="5A1E0D63" w14:textId="77777777" w:rsidTr="00D92A85">
        <w:trPr>
          <w:trHeight w:val="482"/>
        </w:trPr>
        <w:tc>
          <w:tcPr>
            <w:tcW w:w="2912" w:type="dxa"/>
          </w:tcPr>
          <w:p w14:paraId="7FE762FA" w14:textId="5CF8E1DD" w:rsidR="00E32E66" w:rsidRPr="003F18DD" w:rsidRDefault="000A4000" w:rsidP="004274DA">
            <w:pPr>
              <w:jc w:val="left"/>
            </w:pPr>
            <w:r>
              <w:t xml:space="preserve">Importe </w:t>
            </w:r>
            <w:r w:rsidR="00D92A85">
              <w:t>del capital:</w:t>
            </w:r>
          </w:p>
        </w:tc>
        <w:tc>
          <w:tcPr>
            <w:tcW w:w="6142" w:type="dxa"/>
          </w:tcPr>
          <w:p w14:paraId="6ACD1EA8" w14:textId="77777777" w:rsidR="00E32E66" w:rsidRPr="003F18DD" w:rsidRDefault="00E32E66" w:rsidP="00AD4C95"/>
        </w:tc>
      </w:tr>
    </w:tbl>
    <w:p w14:paraId="681FA29B" w14:textId="3539AEC2" w:rsidR="00E32E66" w:rsidRDefault="00E32E66" w:rsidP="00BF518E">
      <w:pPr>
        <w:rPr>
          <w:rFonts w:cs="Open Sans"/>
        </w:rPr>
      </w:pPr>
    </w:p>
    <w:p w14:paraId="00F207DF" w14:textId="77777777" w:rsidR="001D59F1" w:rsidRDefault="001D59F1" w:rsidP="00BF518E">
      <w:pPr>
        <w:rPr>
          <w:rFonts w:cs="Open Sans"/>
        </w:rPr>
      </w:pPr>
    </w:p>
    <w:p w14:paraId="36BBBB13" w14:textId="51A93831" w:rsidR="00BF518E" w:rsidRPr="00503F99" w:rsidRDefault="00BF518E" w:rsidP="0003707C">
      <w:pPr>
        <w:pStyle w:val="Ttulo1"/>
      </w:pPr>
      <w:r w:rsidRPr="00503F99">
        <w:t>FORMACIÓN Y PROFESIÓN DE LOS FIRMANTES</w:t>
      </w:r>
    </w:p>
    <w:p w14:paraId="61FB3939" w14:textId="575E9828" w:rsidR="00BF518E" w:rsidRPr="0003707C" w:rsidRDefault="00BF518E" w:rsidP="00BF518E">
      <w:pPr>
        <w:rPr>
          <w:rFonts w:cs="Open Sans"/>
        </w:rPr>
      </w:pPr>
      <w:r w:rsidRPr="0003707C">
        <w:rPr>
          <w:rFonts w:cs="Open Sans"/>
        </w:rPr>
        <w:t>Contesta</w:t>
      </w:r>
      <w:r w:rsidR="004274DA" w:rsidRPr="0003707C">
        <w:rPr>
          <w:rFonts w:cs="Open Sans"/>
        </w:rPr>
        <w:t>r</w:t>
      </w:r>
      <w:r w:rsidRPr="0003707C">
        <w:rPr>
          <w:rFonts w:cs="Open Sans"/>
        </w:rPr>
        <w:t xml:space="preserve"> para </w:t>
      </w:r>
      <w:r w:rsidRPr="0003707C">
        <w:rPr>
          <w:rFonts w:cs="Open Sans"/>
          <w:u w:val="single"/>
        </w:rPr>
        <w:t>cada uno</w:t>
      </w:r>
      <w:r w:rsidRPr="0003707C">
        <w:rPr>
          <w:rFonts w:cs="Open Sans"/>
        </w:rPr>
        <w:t xml:space="preserve"> de los firmantes de la hipoteca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252D62" w14:paraId="0EF12774" w14:textId="77777777" w:rsidTr="00252D62">
        <w:tc>
          <w:tcPr>
            <w:tcW w:w="3018" w:type="dxa"/>
          </w:tcPr>
          <w:p w14:paraId="1F28248B" w14:textId="77777777" w:rsidR="00252D62" w:rsidRDefault="00252D62" w:rsidP="00BF518E">
            <w:pPr>
              <w:rPr>
                <w:rFonts w:cs="Open Sans"/>
                <w:b/>
                <w:bCs/>
              </w:rPr>
            </w:pPr>
          </w:p>
        </w:tc>
        <w:tc>
          <w:tcPr>
            <w:tcW w:w="3018" w:type="dxa"/>
          </w:tcPr>
          <w:p w14:paraId="620EAD0E" w14:textId="27D52183" w:rsidR="00252D62" w:rsidRDefault="00252D62" w:rsidP="00BF518E">
            <w:pPr>
              <w:rPr>
                <w:rFonts w:cs="Open Sans"/>
                <w:b/>
                <w:bCs/>
              </w:rPr>
            </w:pPr>
            <w:r>
              <w:rPr>
                <w:rFonts w:cs="Open Sans"/>
                <w:b/>
                <w:bCs/>
              </w:rPr>
              <w:t>Firmante I</w:t>
            </w:r>
          </w:p>
        </w:tc>
        <w:tc>
          <w:tcPr>
            <w:tcW w:w="3018" w:type="dxa"/>
          </w:tcPr>
          <w:p w14:paraId="6811D3A4" w14:textId="1B186A07" w:rsidR="00252D62" w:rsidRDefault="00252D62" w:rsidP="00BF518E">
            <w:pPr>
              <w:rPr>
                <w:rFonts w:cs="Open Sans"/>
                <w:b/>
                <w:bCs/>
              </w:rPr>
            </w:pPr>
            <w:r>
              <w:rPr>
                <w:rFonts w:cs="Open Sans"/>
                <w:b/>
                <w:bCs/>
              </w:rPr>
              <w:t>Firmante II</w:t>
            </w:r>
          </w:p>
        </w:tc>
      </w:tr>
      <w:tr w:rsidR="00252D62" w14:paraId="30D2B6C8" w14:textId="77777777" w:rsidTr="00252D62">
        <w:tc>
          <w:tcPr>
            <w:tcW w:w="3018" w:type="dxa"/>
          </w:tcPr>
          <w:p w14:paraId="54833DB1" w14:textId="5612D9A2" w:rsidR="00252D62" w:rsidRDefault="00252D62" w:rsidP="00252D62">
            <w:pPr>
              <w:rPr>
                <w:rFonts w:cs="Open Sans"/>
                <w:b/>
                <w:bCs/>
              </w:rPr>
            </w:pPr>
            <w:r w:rsidRPr="00252D62">
              <w:rPr>
                <w:rFonts w:cs="Open Sans"/>
              </w:rPr>
              <w:t>Ocupación en el momento de la firma de la hipoteca</w:t>
            </w:r>
            <w:r w:rsidR="000A4000">
              <w:rPr>
                <w:rFonts w:cs="Open Sans"/>
              </w:rPr>
              <w:t>:</w:t>
            </w:r>
          </w:p>
        </w:tc>
        <w:tc>
          <w:tcPr>
            <w:tcW w:w="3018" w:type="dxa"/>
          </w:tcPr>
          <w:p w14:paraId="49E2A41D" w14:textId="77777777" w:rsidR="00252D62" w:rsidRDefault="00252D62" w:rsidP="00BF518E">
            <w:pPr>
              <w:rPr>
                <w:rFonts w:cs="Open Sans"/>
                <w:b/>
                <w:bCs/>
              </w:rPr>
            </w:pPr>
          </w:p>
        </w:tc>
        <w:tc>
          <w:tcPr>
            <w:tcW w:w="3018" w:type="dxa"/>
          </w:tcPr>
          <w:p w14:paraId="16BECD32" w14:textId="77777777" w:rsidR="00252D62" w:rsidRDefault="00252D62" w:rsidP="00BF518E">
            <w:pPr>
              <w:rPr>
                <w:rFonts w:cs="Open Sans"/>
                <w:b/>
                <w:bCs/>
              </w:rPr>
            </w:pPr>
          </w:p>
        </w:tc>
      </w:tr>
      <w:tr w:rsidR="00252D62" w14:paraId="7741E45D" w14:textId="77777777" w:rsidTr="00252D62">
        <w:tc>
          <w:tcPr>
            <w:tcW w:w="3018" w:type="dxa"/>
          </w:tcPr>
          <w:p w14:paraId="1EBAD24D" w14:textId="2C33F731" w:rsidR="00252D62" w:rsidRDefault="00252D62" w:rsidP="00252D62">
            <w:pPr>
              <w:rPr>
                <w:rFonts w:cs="Open Sans"/>
                <w:b/>
                <w:bCs/>
              </w:rPr>
            </w:pPr>
            <w:r w:rsidRPr="00252D62">
              <w:rPr>
                <w:rFonts w:cs="Open Sans"/>
              </w:rPr>
              <w:t>Ocupación actual</w:t>
            </w:r>
            <w:r w:rsidR="000A4000">
              <w:rPr>
                <w:rFonts w:cs="Open Sans"/>
              </w:rPr>
              <w:t>:</w:t>
            </w:r>
          </w:p>
        </w:tc>
        <w:tc>
          <w:tcPr>
            <w:tcW w:w="3018" w:type="dxa"/>
          </w:tcPr>
          <w:p w14:paraId="00229DEE" w14:textId="77777777" w:rsidR="00252D62" w:rsidRDefault="00252D62" w:rsidP="00BF518E">
            <w:pPr>
              <w:rPr>
                <w:rFonts w:cs="Open Sans"/>
                <w:b/>
                <w:bCs/>
              </w:rPr>
            </w:pPr>
          </w:p>
        </w:tc>
        <w:tc>
          <w:tcPr>
            <w:tcW w:w="3018" w:type="dxa"/>
          </w:tcPr>
          <w:p w14:paraId="4B1171A7" w14:textId="77777777" w:rsidR="00252D62" w:rsidRDefault="00252D62" w:rsidP="00BF518E">
            <w:pPr>
              <w:rPr>
                <w:rFonts w:cs="Open Sans"/>
                <w:b/>
                <w:bCs/>
              </w:rPr>
            </w:pPr>
          </w:p>
        </w:tc>
      </w:tr>
      <w:tr w:rsidR="00252D62" w14:paraId="0E950116" w14:textId="77777777" w:rsidTr="00252D62">
        <w:tc>
          <w:tcPr>
            <w:tcW w:w="3018" w:type="dxa"/>
          </w:tcPr>
          <w:p w14:paraId="1811F29F" w14:textId="6CED21A9" w:rsidR="00252D62" w:rsidRDefault="00252D62" w:rsidP="005C540F">
            <w:pPr>
              <w:rPr>
                <w:rFonts w:cs="Open Sans"/>
                <w:b/>
                <w:bCs/>
              </w:rPr>
            </w:pPr>
            <w:r w:rsidRPr="00252D62">
              <w:rPr>
                <w:rFonts w:cs="Open Sans"/>
              </w:rPr>
              <w:t>Estudios o formación</w:t>
            </w:r>
            <w:r w:rsidR="000A4000">
              <w:rPr>
                <w:rFonts w:cs="Open Sans"/>
              </w:rPr>
              <w:t>:</w:t>
            </w:r>
          </w:p>
        </w:tc>
        <w:tc>
          <w:tcPr>
            <w:tcW w:w="3018" w:type="dxa"/>
          </w:tcPr>
          <w:p w14:paraId="03957523" w14:textId="77777777" w:rsidR="00252D62" w:rsidRDefault="00252D62" w:rsidP="00BF518E">
            <w:pPr>
              <w:rPr>
                <w:rFonts w:cs="Open Sans"/>
                <w:b/>
                <w:bCs/>
              </w:rPr>
            </w:pPr>
          </w:p>
        </w:tc>
        <w:tc>
          <w:tcPr>
            <w:tcW w:w="3018" w:type="dxa"/>
          </w:tcPr>
          <w:p w14:paraId="17BB7C1C" w14:textId="77777777" w:rsidR="00252D62" w:rsidRDefault="00252D62" w:rsidP="00BF518E">
            <w:pPr>
              <w:rPr>
                <w:rFonts w:cs="Open Sans"/>
                <w:b/>
                <w:bCs/>
              </w:rPr>
            </w:pPr>
          </w:p>
        </w:tc>
      </w:tr>
    </w:tbl>
    <w:p w14:paraId="2C8CB2C6" w14:textId="60249CBF" w:rsidR="00A7480A" w:rsidRDefault="00A7480A" w:rsidP="00A7480A">
      <w:pPr>
        <w:pStyle w:val="Prrafodelista"/>
        <w:rPr>
          <w:rFonts w:cs="Open Sans"/>
        </w:rPr>
      </w:pPr>
    </w:p>
    <w:p w14:paraId="779E4811" w14:textId="77777777" w:rsidR="001D59F1" w:rsidRPr="00503F99" w:rsidRDefault="001D59F1" w:rsidP="00A7480A">
      <w:pPr>
        <w:pStyle w:val="Prrafodelista"/>
        <w:rPr>
          <w:rFonts w:cs="Open Sans"/>
        </w:rPr>
      </w:pPr>
    </w:p>
    <w:p w14:paraId="0626C85A" w14:textId="2DB53B0D" w:rsidR="00BF518E" w:rsidRPr="00503F99" w:rsidRDefault="00B51AC9" w:rsidP="0003707C">
      <w:pPr>
        <w:pStyle w:val="Ttulo1"/>
      </w:pPr>
      <w:r>
        <w:t>COMERCIALIZACIÓN DE LA HIPOTECA</w:t>
      </w:r>
    </w:p>
    <w:p w14:paraId="352658AF" w14:textId="0985867C" w:rsidR="00BF518E" w:rsidRPr="00503F99" w:rsidRDefault="00B51AC9" w:rsidP="00BF518E">
      <w:pPr>
        <w:pStyle w:val="Prrafodelista"/>
        <w:numPr>
          <w:ilvl w:val="0"/>
          <w:numId w:val="9"/>
        </w:numPr>
        <w:rPr>
          <w:rFonts w:cs="Open Sans"/>
        </w:rPr>
      </w:pPr>
      <w:r>
        <w:rPr>
          <w:rFonts w:cs="Open Sans"/>
        </w:rPr>
        <w:t xml:space="preserve">Dirección actual de la oficina de tu entidad bancaria: </w:t>
      </w:r>
      <w:sdt>
        <w:sdtPr>
          <w:rPr>
            <w:rFonts w:cs="Open Sans"/>
          </w:rPr>
          <w:id w:val="1684090652"/>
          <w:placeholder>
            <w:docPart w:val="DefaultPlaceholder_-1854013440"/>
          </w:placeholder>
        </w:sdtPr>
        <w:sdtEndPr/>
        <w:sdtContent>
          <w:r>
            <w:rPr>
              <w:rFonts w:cs="Open Sans"/>
            </w:rPr>
            <w:t xml:space="preserve">                                                    </w:t>
          </w:r>
        </w:sdtContent>
      </w:sdt>
    </w:p>
    <w:p w14:paraId="66B25CB2" w14:textId="7A615FFA" w:rsidR="00B51AC9" w:rsidRPr="00B51AC9" w:rsidRDefault="00B51AC9" w:rsidP="00B51AC9">
      <w:pPr>
        <w:pStyle w:val="Prrafodelista"/>
        <w:numPr>
          <w:ilvl w:val="0"/>
          <w:numId w:val="9"/>
        </w:numPr>
        <w:rPr>
          <w:rFonts w:cs="Open Sans"/>
        </w:rPr>
      </w:pPr>
      <w:r w:rsidRPr="00B51AC9">
        <w:rPr>
          <w:rFonts w:cs="Open Sans"/>
        </w:rPr>
        <w:t>Breve resumen de la venta</w:t>
      </w:r>
      <w:r>
        <w:rPr>
          <w:rFonts w:cs="Open Sans"/>
        </w:rPr>
        <w:t>:</w:t>
      </w:r>
      <w:r w:rsidRPr="00B51AC9">
        <w:rPr>
          <w:rFonts w:cs="Open Sans"/>
        </w:rPr>
        <w:t xml:space="preserve"> </w:t>
      </w:r>
      <w:r>
        <w:rPr>
          <w:rFonts w:cs="Open Sans"/>
        </w:rPr>
        <w:t>¿Qué</w:t>
      </w:r>
      <w:r w:rsidRPr="00B51AC9">
        <w:rPr>
          <w:rFonts w:cs="Open Sans"/>
        </w:rPr>
        <w:t xml:space="preserve"> os explicaron sobre el tipo de interés y en concreto sobre el IRPH?</w:t>
      </w:r>
      <w:sdt>
        <w:sdtPr>
          <w:rPr>
            <w:rFonts w:cs="Open Sans"/>
          </w:rPr>
          <w:id w:val="179935512"/>
          <w:placeholder>
            <w:docPart w:val="DefaultPlaceholder_-1854013440"/>
          </w:placeholder>
        </w:sdtPr>
        <w:sdtEndPr/>
        <w:sdtContent>
          <w:r>
            <w:rPr>
              <w:rFonts w:cs="Open Sans"/>
            </w:rPr>
            <w:t xml:space="preserve">                                                                                                                   </w:t>
          </w:r>
        </w:sdtContent>
      </w:sdt>
    </w:p>
    <w:p w14:paraId="1B250892" w14:textId="25E5FBD5" w:rsidR="00BF518E" w:rsidRDefault="00B51AC9" w:rsidP="00BF518E">
      <w:pPr>
        <w:pStyle w:val="Prrafodelista"/>
        <w:numPr>
          <w:ilvl w:val="0"/>
          <w:numId w:val="9"/>
        </w:numPr>
        <w:rPr>
          <w:rFonts w:cs="Open Sans"/>
        </w:rPr>
      </w:pPr>
      <w:r>
        <w:rPr>
          <w:rFonts w:cs="Open Sans"/>
        </w:rPr>
        <w:t xml:space="preserve">Nombre de empleado que comercializó la hipoteca: </w:t>
      </w:r>
      <w:sdt>
        <w:sdtPr>
          <w:rPr>
            <w:rFonts w:cs="Open Sans"/>
          </w:rPr>
          <w:id w:val="-423798008"/>
          <w:placeholder>
            <w:docPart w:val="DefaultPlaceholder_-1854013440"/>
          </w:placeholder>
        </w:sdtPr>
        <w:sdtEndPr/>
        <w:sdtContent>
          <w:r w:rsidR="006A1DA3" w:rsidRPr="006A1DA3">
            <w:rPr>
              <w:rFonts w:cs="Open Sans"/>
            </w:rPr>
            <w:t xml:space="preserve">                                                      </w:t>
          </w:r>
        </w:sdtContent>
      </w:sdt>
    </w:p>
    <w:sdt>
      <w:sdtPr>
        <w:rPr>
          <w:rFonts w:cs="Open Sans"/>
        </w:rPr>
        <w:id w:val="-1705782746"/>
        <w:placeholder>
          <w:docPart w:val="DefaultPlaceholder_-1854013440"/>
        </w:placeholder>
      </w:sdtPr>
      <w:sdtEndPr/>
      <w:sdtContent>
        <w:p w14:paraId="6D5F96B9" w14:textId="2C191D0A" w:rsidR="00A7480A" w:rsidRPr="00503F99" w:rsidRDefault="006A1DA3" w:rsidP="00A7480A">
          <w:pPr>
            <w:pStyle w:val="Prrafodelista"/>
            <w:rPr>
              <w:rFonts w:cs="Open Sans"/>
            </w:rPr>
          </w:pPr>
          <w:r>
            <w:rPr>
              <w:rFonts w:cs="Open Sans"/>
            </w:rPr>
            <w:t xml:space="preserve">                                                                                                                                        </w:t>
          </w:r>
        </w:p>
      </w:sdtContent>
    </w:sdt>
    <w:p w14:paraId="7AD88B18" w14:textId="4E0AF77B" w:rsidR="00BF518E" w:rsidRPr="00503F99" w:rsidRDefault="00C113C7" w:rsidP="0003707C">
      <w:pPr>
        <w:pStyle w:val="Ttulo1"/>
      </w:pPr>
      <w:r>
        <w:lastRenderedPageBreak/>
        <w:t>DOCUMENTACIÓN APORTADA EN LA COMERCIALIZACIÓN</w:t>
      </w:r>
    </w:p>
    <w:p w14:paraId="2CB6EAA4" w14:textId="17122F64" w:rsidR="00335380" w:rsidRDefault="00335380" w:rsidP="00335380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cs="Open Sans"/>
          <w:lang w:eastAsia="ar-SA"/>
        </w:rPr>
      </w:pPr>
      <w:r w:rsidRPr="00E07181">
        <w:rPr>
          <w:rFonts w:cs="Open Sans"/>
          <w:lang w:eastAsia="ar-SA"/>
        </w:rPr>
        <w:t xml:space="preserve">Indica la documentación que </w:t>
      </w:r>
      <w:r>
        <w:rPr>
          <w:rFonts w:cs="Open Sans"/>
          <w:lang w:eastAsia="ar-SA"/>
        </w:rPr>
        <w:t xml:space="preserve">os facilitaron en el momento de la comercialización: </w:t>
      </w:r>
      <w:r w:rsidRPr="00E07181">
        <w:rPr>
          <w:rFonts w:cs="Open Sans"/>
          <w:lang w:eastAsia="ar-SA"/>
        </w:rPr>
        <w:t>envías adjunta al presente formulario:</w:t>
      </w:r>
    </w:p>
    <w:p w14:paraId="00546981" w14:textId="4D6F2296" w:rsidR="00335380" w:rsidRPr="00E07181" w:rsidRDefault="00F05909" w:rsidP="00335380">
      <w:pPr>
        <w:pStyle w:val="Prrafodelista"/>
        <w:autoSpaceDE w:val="0"/>
        <w:autoSpaceDN w:val="0"/>
        <w:adjustRightInd w:val="0"/>
        <w:ind w:left="1416"/>
        <w:rPr>
          <w:rFonts w:cs="Open Sans"/>
          <w:lang w:eastAsia="ar-SA"/>
        </w:rPr>
      </w:pPr>
      <w:sdt>
        <w:sdtPr>
          <w:rPr>
            <w:rFonts w:ascii="MS Gothic" w:eastAsia="MS Gothic" w:hAnsi="MS Gothic" w:cs="Open Sans"/>
            <w:lang w:eastAsia="ar-SA"/>
          </w:rPr>
          <w:id w:val="-33153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380" w:rsidRPr="00E07181">
            <w:rPr>
              <w:rFonts w:ascii="MS Gothic" w:eastAsia="MS Gothic" w:hAnsi="MS Gothic" w:cs="Open Sans" w:hint="eastAsia"/>
              <w:lang w:eastAsia="ar-SA"/>
            </w:rPr>
            <w:t>☐</w:t>
          </w:r>
        </w:sdtContent>
      </w:sdt>
      <w:r w:rsidR="00335380" w:rsidRPr="00E07181">
        <w:rPr>
          <w:rFonts w:cs="Open Sans"/>
          <w:lang w:eastAsia="ar-SA"/>
        </w:rPr>
        <w:t xml:space="preserve"> </w:t>
      </w:r>
      <w:r w:rsidR="00335380">
        <w:rPr>
          <w:rFonts w:cs="Open Sans"/>
          <w:lang w:eastAsia="ar-SA"/>
        </w:rPr>
        <w:t xml:space="preserve">Oferta </w:t>
      </w:r>
      <w:r w:rsidR="00EB5BFE">
        <w:rPr>
          <w:rFonts w:cs="Open Sans"/>
          <w:lang w:eastAsia="ar-SA"/>
        </w:rPr>
        <w:t>vinculante</w:t>
      </w:r>
    </w:p>
    <w:p w14:paraId="416017C3" w14:textId="131AD586" w:rsidR="00335380" w:rsidRPr="001D6A12" w:rsidRDefault="00F05909" w:rsidP="00335380">
      <w:pPr>
        <w:autoSpaceDE w:val="0"/>
        <w:autoSpaceDN w:val="0"/>
        <w:adjustRightInd w:val="0"/>
        <w:ind w:left="1416"/>
        <w:rPr>
          <w:rFonts w:cs="Open Sans"/>
          <w:lang w:eastAsia="ar-SA"/>
        </w:rPr>
      </w:pPr>
      <w:sdt>
        <w:sdtPr>
          <w:rPr>
            <w:rFonts w:ascii="MS Gothic" w:eastAsia="MS Gothic" w:hAnsi="MS Gothic" w:cs="Open Sans"/>
            <w:lang w:eastAsia="ar-SA"/>
          </w:rPr>
          <w:id w:val="-112869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380" w:rsidRPr="001D6A12">
            <w:rPr>
              <w:rFonts w:ascii="MS Gothic" w:eastAsia="MS Gothic" w:hAnsi="MS Gothic" w:cs="Open Sans" w:hint="eastAsia"/>
              <w:lang w:eastAsia="ar-SA"/>
            </w:rPr>
            <w:t>☐</w:t>
          </w:r>
        </w:sdtContent>
      </w:sdt>
      <w:r w:rsidR="00335380" w:rsidRPr="001D6A12">
        <w:rPr>
          <w:rFonts w:cs="Open Sans"/>
          <w:lang w:eastAsia="ar-SA"/>
        </w:rPr>
        <w:t xml:space="preserve"> </w:t>
      </w:r>
      <w:r w:rsidR="00EB5BFE">
        <w:rPr>
          <w:lang w:eastAsia="ar-SA"/>
        </w:rPr>
        <w:t>Proyecciones sobre la evolución pasada del IRPH</w:t>
      </w:r>
    </w:p>
    <w:p w14:paraId="1E7C5987" w14:textId="1AED12B3" w:rsidR="00335380" w:rsidRDefault="00F05909" w:rsidP="00335380">
      <w:pPr>
        <w:autoSpaceDE w:val="0"/>
        <w:autoSpaceDN w:val="0"/>
        <w:adjustRightInd w:val="0"/>
        <w:ind w:left="1416"/>
        <w:rPr>
          <w:lang w:eastAsia="ar-SA"/>
        </w:rPr>
      </w:pPr>
      <w:sdt>
        <w:sdtPr>
          <w:rPr>
            <w:rFonts w:ascii="MS Gothic" w:eastAsia="MS Gothic" w:hAnsi="MS Gothic" w:cs="Open Sans"/>
            <w:lang w:eastAsia="ar-SA"/>
          </w:rPr>
          <w:id w:val="-190027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380" w:rsidRPr="001D6A12">
            <w:rPr>
              <w:rFonts w:ascii="MS Gothic" w:eastAsia="MS Gothic" w:hAnsi="MS Gothic" w:cs="Open Sans" w:hint="eastAsia"/>
              <w:lang w:eastAsia="ar-SA"/>
            </w:rPr>
            <w:t>☐</w:t>
          </w:r>
        </w:sdtContent>
      </w:sdt>
      <w:r w:rsidR="00335380" w:rsidRPr="001D6A12">
        <w:rPr>
          <w:rFonts w:cs="Open Sans"/>
          <w:lang w:eastAsia="ar-SA"/>
        </w:rPr>
        <w:t xml:space="preserve"> </w:t>
      </w:r>
      <w:r w:rsidR="00EB5BFE">
        <w:rPr>
          <w:lang w:eastAsia="ar-SA"/>
        </w:rPr>
        <w:t>Proyecciones comparativas con el Euribor</w:t>
      </w:r>
    </w:p>
    <w:p w14:paraId="036D2B53" w14:textId="123223AF" w:rsidR="00EB5BFE" w:rsidRDefault="00F05909" w:rsidP="00EB5BFE">
      <w:pPr>
        <w:autoSpaceDE w:val="0"/>
        <w:autoSpaceDN w:val="0"/>
        <w:adjustRightInd w:val="0"/>
        <w:ind w:left="1416"/>
        <w:rPr>
          <w:lang w:eastAsia="ar-SA"/>
        </w:rPr>
      </w:pPr>
      <w:sdt>
        <w:sdtPr>
          <w:rPr>
            <w:rFonts w:ascii="MS Gothic" w:eastAsia="MS Gothic" w:hAnsi="MS Gothic" w:cs="Open Sans"/>
            <w:lang w:eastAsia="ar-SA"/>
          </w:rPr>
          <w:id w:val="-11389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BFE" w:rsidRPr="001D6A12">
            <w:rPr>
              <w:rFonts w:ascii="MS Gothic" w:eastAsia="MS Gothic" w:hAnsi="MS Gothic" w:cs="Open Sans" w:hint="eastAsia"/>
              <w:lang w:eastAsia="ar-SA"/>
            </w:rPr>
            <w:t>☐</w:t>
          </w:r>
        </w:sdtContent>
      </w:sdt>
      <w:r w:rsidR="00EB5BFE" w:rsidRPr="001D6A12">
        <w:rPr>
          <w:rFonts w:cs="Open Sans"/>
          <w:lang w:eastAsia="ar-SA"/>
        </w:rPr>
        <w:t xml:space="preserve"> </w:t>
      </w:r>
      <w:r w:rsidR="00EB5BFE">
        <w:rPr>
          <w:lang w:eastAsia="ar-SA"/>
        </w:rPr>
        <w:t>Método de cálculo del IRPH</w:t>
      </w:r>
    </w:p>
    <w:p w14:paraId="13F310CE" w14:textId="77777777" w:rsidR="00EB5BFE" w:rsidRPr="001D6A12" w:rsidRDefault="00EB5BFE" w:rsidP="00335380">
      <w:pPr>
        <w:autoSpaceDE w:val="0"/>
        <w:autoSpaceDN w:val="0"/>
        <w:adjustRightInd w:val="0"/>
        <w:ind w:left="1416"/>
        <w:rPr>
          <w:rFonts w:cs="Open Sans"/>
          <w:lang w:eastAsia="ar-SA"/>
        </w:rPr>
      </w:pPr>
    </w:p>
    <w:p w14:paraId="68AEF57E" w14:textId="45A5B2E5" w:rsidR="00BF518E" w:rsidRPr="00503F99" w:rsidRDefault="00834703" w:rsidP="0003707C">
      <w:pPr>
        <w:pStyle w:val="Ttulo1"/>
      </w:pPr>
      <w:r>
        <w:t xml:space="preserve">RECLAMACIONES EXTRAJUDICIALES </w:t>
      </w:r>
    </w:p>
    <w:p w14:paraId="5298C660" w14:textId="0D35AF8C" w:rsidR="007E4916" w:rsidRPr="00503F99" w:rsidRDefault="00834703" w:rsidP="00834703">
      <w:pPr>
        <w:pStyle w:val="Prrafodelista"/>
        <w:numPr>
          <w:ilvl w:val="0"/>
          <w:numId w:val="11"/>
        </w:numPr>
        <w:rPr>
          <w:rFonts w:cs="Open Sans"/>
        </w:rPr>
      </w:pPr>
      <w:r>
        <w:rPr>
          <w:rFonts w:cs="Open Sans"/>
          <w:lang w:eastAsia="ar-SA"/>
        </w:rPr>
        <w:t xml:space="preserve">En el caso de que hayáis realizado alguna, necesitaremos la siguiente documentación: </w:t>
      </w:r>
      <w:r w:rsidR="00BF518E" w:rsidRPr="00503F99">
        <w:rPr>
          <w:rFonts w:cs="Open Sans"/>
          <w:lang w:eastAsia="ar-SA"/>
        </w:rPr>
        <w:t xml:space="preserve"> </w:t>
      </w:r>
    </w:p>
    <w:p w14:paraId="6579FA65" w14:textId="77777777" w:rsidR="00834703" w:rsidRPr="00834703" w:rsidRDefault="00834703" w:rsidP="00834703">
      <w:pPr>
        <w:pStyle w:val="Prrafodelista"/>
        <w:numPr>
          <w:ilvl w:val="1"/>
          <w:numId w:val="11"/>
        </w:numPr>
        <w:rPr>
          <w:rFonts w:cs="Open Sans"/>
          <w:i/>
          <w:iCs/>
          <w:color w:val="404040" w:themeColor="text1" w:themeTint="BF"/>
        </w:rPr>
      </w:pPr>
      <w:r w:rsidRPr="00834703">
        <w:rPr>
          <w:rFonts w:cs="Open Sans"/>
          <w:i/>
          <w:iCs/>
          <w:color w:val="404040" w:themeColor="text1" w:themeTint="BF"/>
        </w:rPr>
        <w:t>Copia de las reclamaciones remitidas a la oficina, al SAC, Banco de España o CNMV.</w:t>
      </w:r>
    </w:p>
    <w:p w14:paraId="7C8FE9D9" w14:textId="3B94F941" w:rsidR="00834703" w:rsidRDefault="00834703" w:rsidP="00834703">
      <w:pPr>
        <w:pStyle w:val="Prrafodelista"/>
        <w:numPr>
          <w:ilvl w:val="1"/>
          <w:numId w:val="11"/>
        </w:numPr>
        <w:rPr>
          <w:rFonts w:cs="Open Sans"/>
          <w:i/>
          <w:iCs/>
          <w:color w:val="404040" w:themeColor="text1" w:themeTint="BF"/>
        </w:rPr>
      </w:pPr>
      <w:r w:rsidRPr="00834703">
        <w:rPr>
          <w:rFonts w:cs="Open Sans"/>
          <w:i/>
          <w:iCs/>
          <w:color w:val="404040" w:themeColor="text1" w:themeTint="BF"/>
        </w:rPr>
        <w:t>Copia de las respuestas.</w:t>
      </w:r>
    </w:p>
    <w:p w14:paraId="1FCD5939" w14:textId="0E3FA313" w:rsidR="00A7480A" w:rsidRDefault="00A7480A" w:rsidP="00A7480A">
      <w:pPr>
        <w:pStyle w:val="Prrafodelista"/>
        <w:ind w:left="1440"/>
        <w:rPr>
          <w:rFonts w:cs="Open Sans"/>
          <w:lang w:eastAsia="ar-SA"/>
        </w:rPr>
      </w:pPr>
    </w:p>
    <w:p w14:paraId="3A5FBCC9" w14:textId="77777777" w:rsidR="001D59F1" w:rsidRPr="00503F99" w:rsidRDefault="001D59F1" w:rsidP="00A7480A">
      <w:pPr>
        <w:pStyle w:val="Prrafodelista"/>
        <w:ind w:left="1440"/>
        <w:rPr>
          <w:rFonts w:cs="Open Sans"/>
          <w:lang w:eastAsia="ar-SA"/>
        </w:rPr>
      </w:pPr>
    </w:p>
    <w:p w14:paraId="350D44B0" w14:textId="280A5540" w:rsidR="00A7480A" w:rsidRPr="00503F99" w:rsidRDefault="00705B2E" w:rsidP="0003707C">
      <w:pPr>
        <w:pStyle w:val="Ttulo1"/>
      </w:pPr>
      <w:r>
        <w:t>IMPAGOS</w:t>
      </w:r>
    </w:p>
    <w:p w14:paraId="5641687D" w14:textId="035F5473" w:rsidR="00705B2E" w:rsidRDefault="00705B2E" w:rsidP="00A7480A">
      <w:pPr>
        <w:pStyle w:val="Prrafodelista"/>
        <w:numPr>
          <w:ilvl w:val="0"/>
          <w:numId w:val="14"/>
        </w:numPr>
        <w:rPr>
          <w:rFonts w:cs="Open Sans"/>
          <w:lang w:eastAsia="ar-SA"/>
        </w:rPr>
      </w:pPr>
      <w:r>
        <w:rPr>
          <w:rFonts w:cs="Open Sans"/>
          <w:lang w:eastAsia="ar-SA"/>
        </w:rPr>
        <w:t xml:space="preserve">¿Habéis </w:t>
      </w:r>
      <w:r w:rsidR="00A7480A" w:rsidRPr="00503F99">
        <w:rPr>
          <w:rFonts w:cs="Open Sans"/>
          <w:lang w:eastAsia="ar-SA"/>
        </w:rPr>
        <w:t>abonado todas las cuotas</w:t>
      </w:r>
      <w:r>
        <w:rPr>
          <w:rFonts w:cs="Open Sans"/>
          <w:lang w:eastAsia="ar-SA"/>
        </w:rPr>
        <w:t xml:space="preserve">? </w:t>
      </w:r>
      <w:r>
        <w:rPr>
          <w:rFonts w:cs="Open Sans"/>
        </w:rPr>
        <w:t xml:space="preserve">Sí </w:t>
      </w:r>
      <w:sdt>
        <w:sdtPr>
          <w:rPr>
            <w:rFonts w:cs="Open Sans"/>
          </w:rPr>
          <w:id w:val="-160001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>
        <w:rPr>
          <w:rFonts w:cs="Open Sans"/>
        </w:rPr>
        <w:t xml:space="preserve">  No</w:t>
      </w:r>
      <w:r w:rsidRPr="000D0D09">
        <w:rPr>
          <w:rFonts w:cs="Open Sans"/>
        </w:rPr>
        <w:t xml:space="preserve"> </w:t>
      </w:r>
      <w:sdt>
        <w:sdtPr>
          <w:rPr>
            <w:rFonts w:cs="Open Sans"/>
          </w:rPr>
          <w:id w:val="-121503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>
        <w:rPr>
          <w:rFonts w:cs="Open Sans"/>
        </w:rPr>
        <w:t>.</w:t>
      </w:r>
    </w:p>
    <w:p w14:paraId="3CF4557C" w14:textId="77777777" w:rsidR="00705B2E" w:rsidRPr="00503F99" w:rsidRDefault="00705B2E" w:rsidP="00705B2E">
      <w:pPr>
        <w:pStyle w:val="Prrafodelista"/>
        <w:numPr>
          <w:ilvl w:val="0"/>
          <w:numId w:val="14"/>
        </w:numPr>
        <w:rPr>
          <w:rFonts w:cs="Open Sans"/>
        </w:rPr>
      </w:pPr>
      <w:r>
        <w:rPr>
          <w:rFonts w:cs="Open Sans"/>
        </w:rPr>
        <w:t>Documentación necesaria:</w:t>
      </w:r>
    </w:p>
    <w:p w14:paraId="03651404" w14:textId="500C5D08" w:rsidR="00705B2E" w:rsidRPr="00705B2E" w:rsidRDefault="00705B2E" w:rsidP="00705B2E">
      <w:pPr>
        <w:pStyle w:val="Prrafodelista"/>
        <w:numPr>
          <w:ilvl w:val="1"/>
          <w:numId w:val="14"/>
        </w:numPr>
        <w:rPr>
          <w:rFonts w:cs="Open Sans"/>
          <w:lang w:eastAsia="ar-SA"/>
        </w:rPr>
      </w:pPr>
      <w:r w:rsidRPr="006A0D9C">
        <w:rPr>
          <w:rFonts w:cs="Open Sans"/>
          <w:i/>
          <w:iCs/>
          <w:color w:val="5F5F5F"/>
        </w:rPr>
        <w:t xml:space="preserve">En caso </w:t>
      </w:r>
      <w:r>
        <w:rPr>
          <w:rFonts w:cs="Open Sans"/>
          <w:i/>
          <w:iCs/>
          <w:color w:val="5F5F5F"/>
        </w:rPr>
        <w:t>de impago de alguna de las cuotas, necesita</w:t>
      </w:r>
      <w:r w:rsidR="001D59F1">
        <w:rPr>
          <w:rFonts w:cs="Open Sans"/>
          <w:i/>
          <w:iCs/>
          <w:color w:val="5F5F5F"/>
        </w:rPr>
        <w:t>mos que nos adjunt</w:t>
      </w:r>
      <w:r w:rsidR="00733EC7">
        <w:rPr>
          <w:rFonts w:cs="Open Sans"/>
          <w:i/>
          <w:iCs/>
          <w:color w:val="5F5F5F"/>
        </w:rPr>
        <w:t>éis</w:t>
      </w:r>
      <w:r w:rsidR="001D59F1">
        <w:rPr>
          <w:rFonts w:cs="Open Sans"/>
          <w:i/>
          <w:iCs/>
          <w:color w:val="5F5F5F"/>
        </w:rPr>
        <w:t xml:space="preserve"> en el email</w:t>
      </w:r>
      <w:r>
        <w:rPr>
          <w:rFonts w:cs="Open Sans"/>
          <w:i/>
          <w:iCs/>
          <w:color w:val="5F5F5F"/>
        </w:rPr>
        <w:t xml:space="preserve">: </w:t>
      </w:r>
    </w:p>
    <w:p w14:paraId="7D7790DB" w14:textId="10480021" w:rsidR="00A7480A" w:rsidRPr="00705B2E" w:rsidRDefault="00705B2E" w:rsidP="00A66A71">
      <w:pPr>
        <w:pStyle w:val="Prrafodelista"/>
        <w:numPr>
          <w:ilvl w:val="2"/>
          <w:numId w:val="14"/>
        </w:numPr>
        <w:rPr>
          <w:rFonts w:cs="Open Sans"/>
          <w:i/>
          <w:iCs/>
          <w:color w:val="5F5F5F"/>
        </w:rPr>
      </w:pPr>
      <w:r w:rsidRPr="00705B2E">
        <w:rPr>
          <w:rFonts w:cs="Open Sans"/>
          <w:i/>
          <w:iCs/>
          <w:color w:val="5F5F5F"/>
        </w:rPr>
        <w:t>Fecha</w:t>
      </w:r>
      <w:r w:rsidR="00A7480A" w:rsidRPr="00705B2E">
        <w:rPr>
          <w:rFonts w:cs="Open Sans"/>
          <w:i/>
          <w:iCs/>
          <w:color w:val="5F5F5F"/>
        </w:rPr>
        <w:t xml:space="preserve"> y confirmación de si habéis recibido carta de reclamación, email, telegrama o burofax, cuya copia debéis remitirnos igualmente.</w:t>
      </w:r>
      <w:r>
        <w:rPr>
          <w:rFonts w:cs="Open Sans"/>
          <w:i/>
          <w:iCs/>
          <w:color w:val="5F5F5F"/>
        </w:rPr>
        <w:t xml:space="preserve"> </w:t>
      </w:r>
    </w:p>
    <w:p w14:paraId="206E2AA8" w14:textId="77777777" w:rsidR="001D59F1" w:rsidRDefault="001D59F1" w:rsidP="00834703">
      <w:pPr>
        <w:rPr>
          <w:rFonts w:eastAsia="Times New Roman" w:cs="Open Sans"/>
          <w:b/>
          <w:bCs/>
          <w:color w:val="7F7F7F" w:themeColor="text1" w:themeTint="80"/>
          <w:sz w:val="28"/>
          <w:lang w:eastAsia="ar-SA"/>
        </w:rPr>
      </w:pPr>
    </w:p>
    <w:p w14:paraId="786E2DC5" w14:textId="05DA3D4B" w:rsidR="00834703" w:rsidRPr="00CC0E30" w:rsidRDefault="00834703" w:rsidP="00834703">
      <w:pPr>
        <w:rPr>
          <w:rFonts w:eastAsia="Times New Roman" w:cs="Open Sans"/>
          <w:b/>
          <w:bCs/>
          <w:color w:val="7F7F7F" w:themeColor="text1" w:themeTint="80"/>
          <w:sz w:val="28"/>
          <w:lang w:eastAsia="ar-SA"/>
        </w:rPr>
      </w:pPr>
      <w:r w:rsidRPr="00CC0E30">
        <w:rPr>
          <w:rFonts w:eastAsia="Times New Roman" w:cs="Open Sans"/>
          <w:b/>
          <w:bCs/>
          <w:color w:val="7F7F7F" w:themeColor="text1" w:themeTint="80"/>
          <w:sz w:val="28"/>
          <w:lang w:eastAsia="ar-SA"/>
        </w:rPr>
        <w:t>NO</w:t>
      </w:r>
      <w:r>
        <w:rPr>
          <w:rFonts w:eastAsia="Times New Roman" w:cs="Open Sans"/>
          <w:b/>
          <w:bCs/>
          <w:color w:val="7F7F7F" w:themeColor="text1" w:themeTint="80"/>
          <w:sz w:val="28"/>
          <w:lang w:eastAsia="ar-SA"/>
        </w:rPr>
        <w:t>VACIONES O CARENCIAS</w:t>
      </w:r>
    </w:p>
    <w:p w14:paraId="35DED3AE" w14:textId="77777777" w:rsidR="00834703" w:rsidRDefault="00834703" w:rsidP="00834703">
      <w:pPr>
        <w:pStyle w:val="Prrafodelista"/>
        <w:numPr>
          <w:ilvl w:val="0"/>
          <w:numId w:val="14"/>
        </w:numPr>
        <w:rPr>
          <w:rFonts w:cs="Open Sans"/>
          <w:lang w:eastAsia="ar-SA"/>
        </w:rPr>
      </w:pPr>
      <w:r w:rsidRPr="00503F99">
        <w:rPr>
          <w:rFonts w:cs="Open Sans"/>
          <w:lang w:eastAsia="ar-SA"/>
        </w:rPr>
        <w:t>¿</w:t>
      </w:r>
      <w:r>
        <w:rPr>
          <w:rFonts w:cs="Open Sans"/>
          <w:lang w:eastAsia="ar-SA"/>
        </w:rPr>
        <w:t>H</w:t>
      </w:r>
      <w:r w:rsidRPr="00503F99">
        <w:rPr>
          <w:rFonts w:cs="Open Sans"/>
          <w:lang w:eastAsia="ar-SA"/>
        </w:rPr>
        <w:t xml:space="preserve">a habido? </w:t>
      </w:r>
      <w:r>
        <w:rPr>
          <w:rFonts w:cs="Open Sans"/>
        </w:rPr>
        <w:t xml:space="preserve">Sí </w:t>
      </w:r>
      <w:sdt>
        <w:sdtPr>
          <w:rPr>
            <w:rFonts w:cs="Open Sans"/>
          </w:rPr>
          <w:id w:val="48182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>
        <w:rPr>
          <w:rFonts w:cs="Open Sans"/>
        </w:rPr>
        <w:t xml:space="preserve">  No</w:t>
      </w:r>
      <w:r w:rsidRPr="000D0D09">
        <w:rPr>
          <w:rFonts w:cs="Open Sans"/>
        </w:rPr>
        <w:t xml:space="preserve"> </w:t>
      </w:r>
      <w:sdt>
        <w:sdtPr>
          <w:rPr>
            <w:rFonts w:cs="Open Sans"/>
          </w:rPr>
          <w:id w:val="56714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>
        <w:rPr>
          <w:rFonts w:cs="Open Sans"/>
        </w:rPr>
        <w:t>.</w:t>
      </w:r>
    </w:p>
    <w:p w14:paraId="406B9074" w14:textId="77777777" w:rsidR="00834703" w:rsidRDefault="00834703" w:rsidP="00834703">
      <w:pPr>
        <w:pStyle w:val="Prrafodelista"/>
        <w:numPr>
          <w:ilvl w:val="0"/>
          <w:numId w:val="14"/>
        </w:numPr>
        <w:rPr>
          <w:rFonts w:cs="Open Sans"/>
          <w:lang w:eastAsia="ar-SA"/>
        </w:rPr>
      </w:pPr>
      <w:r>
        <w:rPr>
          <w:rFonts w:cs="Open Sans"/>
        </w:rPr>
        <w:t>En caso afirmativo:</w:t>
      </w:r>
    </w:p>
    <w:p w14:paraId="79918E99" w14:textId="77777777" w:rsidR="00834703" w:rsidRDefault="00834703" w:rsidP="00834703">
      <w:pPr>
        <w:pStyle w:val="Prrafodelista"/>
        <w:numPr>
          <w:ilvl w:val="1"/>
          <w:numId w:val="14"/>
        </w:numPr>
        <w:rPr>
          <w:rFonts w:cs="Open Sans"/>
          <w:lang w:eastAsia="ar-SA"/>
        </w:rPr>
      </w:pPr>
      <w:r>
        <w:rPr>
          <w:rFonts w:cs="Open Sans"/>
          <w:lang w:eastAsia="ar-SA"/>
        </w:rPr>
        <w:t>Fecha:</w:t>
      </w:r>
    </w:p>
    <w:p w14:paraId="60188954" w14:textId="77777777" w:rsidR="00834703" w:rsidRDefault="00834703" w:rsidP="00834703">
      <w:pPr>
        <w:pStyle w:val="Prrafodelista"/>
        <w:numPr>
          <w:ilvl w:val="1"/>
          <w:numId w:val="14"/>
        </w:numPr>
        <w:rPr>
          <w:rFonts w:cs="Open Sans"/>
          <w:lang w:eastAsia="ar-SA"/>
        </w:rPr>
      </w:pPr>
      <w:r>
        <w:rPr>
          <w:rFonts w:cs="Open Sans"/>
          <w:lang w:eastAsia="ar-SA"/>
        </w:rPr>
        <w:t>Detalle de cada uno</w:t>
      </w:r>
    </w:p>
    <w:p w14:paraId="28593E33" w14:textId="77777777" w:rsidR="00834703" w:rsidRPr="00503F99" w:rsidRDefault="00834703" w:rsidP="00834703">
      <w:pPr>
        <w:pStyle w:val="Prrafodelista"/>
        <w:numPr>
          <w:ilvl w:val="0"/>
          <w:numId w:val="14"/>
        </w:numPr>
        <w:rPr>
          <w:rFonts w:cs="Open Sans"/>
        </w:rPr>
      </w:pPr>
      <w:r>
        <w:rPr>
          <w:rFonts w:cs="Open Sans"/>
        </w:rPr>
        <w:t>Documentación necesaria:</w:t>
      </w:r>
    </w:p>
    <w:p w14:paraId="02B3E679" w14:textId="77777777" w:rsidR="00834703" w:rsidRDefault="00834703" w:rsidP="00834703">
      <w:pPr>
        <w:pStyle w:val="Prrafodelista"/>
        <w:numPr>
          <w:ilvl w:val="1"/>
          <w:numId w:val="14"/>
        </w:numPr>
        <w:rPr>
          <w:rFonts w:cs="Open Sans"/>
          <w:lang w:eastAsia="ar-SA"/>
        </w:rPr>
      </w:pPr>
      <w:r w:rsidRPr="00705B2E">
        <w:rPr>
          <w:rFonts w:cs="Open Sans"/>
          <w:i/>
          <w:iCs/>
          <w:color w:val="5F5F5F"/>
        </w:rPr>
        <w:t>En caso afirmativo</w:t>
      </w:r>
      <w:r>
        <w:rPr>
          <w:rFonts w:cs="Open Sans"/>
          <w:i/>
          <w:iCs/>
          <w:color w:val="5F5F5F"/>
        </w:rPr>
        <w:t xml:space="preserve"> necesitaremos la documentación correspondiente</w:t>
      </w:r>
    </w:p>
    <w:p w14:paraId="3D74CF6B" w14:textId="77777777" w:rsidR="001D59F1" w:rsidRDefault="001D59F1" w:rsidP="00705B2E">
      <w:pPr>
        <w:pStyle w:val="Ttulo1"/>
      </w:pPr>
    </w:p>
    <w:p w14:paraId="288963CC" w14:textId="3D6742A7" w:rsidR="00705B2E" w:rsidRPr="00705B2E" w:rsidRDefault="00834703" w:rsidP="00705B2E">
      <w:pPr>
        <w:pStyle w:val="Ttulo1"/>
      </w:pPr>
      <w:r>
        <w:t>CANCELACIÓN</w:t>
      </w:r>
    </w:p>
    <w:p w14:paraId="6EFD1432" w14:textId="57DDB284" w:rsidR="00A7480A" w:rsidRDefault="00705B2E" w:rsidP="00A7480A">
      <w:pPr>
        <w:pStyle w:val="Prrafodelista"/>
        <w:numPr>
          <w:ilvl w:val="0"/>
          <w:numId w:val="14"/>
        </w:numPr>
        <w:rPr>
          <w:rFonts w:cs="Open Sans"/>
          <w:lang w:eastAsia="ar-SA"/>
        </w:rPr>
      </w:pPr>
      <w:r>
        <w:rPr>
          <w:rFonts w:cs="Open Sans"/>
          <w:lang w:eastAsia="ar-SA"/>
        </w:rPr>
        <w:t>¿S</w:t>
      </w:r>
      <w:r w:rsidR="00A7480A" w:rsidRPr="00503F99">
        <w:rPr>
          <w:rFonts w:cs="Open Sans"/>
          <w:lang w:eastAsia="ar-SA"/>
        </w:rPr>
        <w:t>e ha</w:t>
      </w:r>
      <w:r w:rsidR="00834703">
        <w:rPr>
          <w:rFonts w:cs="Open Sans"/>
          <w:lang w:eastAsia="ar-SA"/>
        </w:rPr>
        <w:t xml:space="preserve"> cancelado? </w:t>
      </w:r>
      <w:r>
        <w:rPr>
          <w:rFonts w:cs="Open Sans"/>
        </w:rPr>
        <w:t xml:space="preserve">Sí </w:t>
      </w:r>
      <w:sdt>
        <w:sdtPr>
          <w:rPr>
            <w:rFonts w:cs="Open Sans"/>
          </w:rPr>
          <w:id w:val="16098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>
        <w:rPr>
          <w:rFonts w:cs="Open Sans"/>
        </w:rPr>
        <w:t xml:space="preserve">  No</w:t>
      </w:r>
      <w:r w:rsidRPr="000D0D09">
        <w:rPr>
          <w:rFonts w:cs="Open Sans"/>
        </w:rPr>
        <w:t xml:space="preserve"> </w:t>
      </w:r>
      <w:sdt>
        <w:sdtPr>
          <w:rPr>
            <w:rFonts w:cs="Open Sans"/>
          </w:rPr>
          <w:id w:val="-9795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>
        <w:rPr>
          <w:rFonts w:cs="Open Sans"/>
        </w:rPr>
        <w:t>.</w:t>
      </w:r>
    </w:p>
    <w:p w14:paraId="13D6F0DD" w14:textId="77777777" w:rsidR="00705B2E" w:rsidRPr="00503F99" w:rsidRDefault="00705B2E" w:rsidP="00705B2E">
      <w:pPr>
        <w:pStyle w:val="Prrafodelista"/>
        <w:numPr>
          <w:ilvl w:val="0"/>
          <w:numId w:val="14"/>
        </w:numPr>
        <w:rPr>
          <w:rFonts w:cs="Open Sans"/>
        </w:rPr>
      </w:pPr>
      <w:r>
        <w:rPr>
          <w:rFonts w:cs="Open Sans"/>
        </w:rPr>
        <w:t>Documentación necesaria:</w:t>
      </w:r>
    </w:p>
    <w:p w14:paraId="3AD56961" w14:textId="77777777" w:rsidR="00834703" w:rsidRPr="00834703" w:rsidRDefault="00705B2E" w:rsidP="000629E4">
      <w:pPr>
        <w:pStyle w:val="Prrafodelista"/>
        <w:numPr>
          <w:ilvl w:val="1"/>
          <w:numId w:val="14"/>
        </w:numPr>
      </w:pPr>
      <w:r w:rsidRPr="00834703">
        <w:rPr>
          <w:rFonts w:cs="Open Sans"/>
          <w:i/>
          <w:iCs/>
          <w:color w:val="5F5F5F"/>
        </w:rPr>
        <w:t xml:space="preserve">En caso afirmativo, necesitaremos: </w:t>
      </w:r>
      <w:r w:rsidR="00834703" w:rsidRPr="00834703">
        <w:rPr>
          <w:rFonts w:cs="Open Sans"/>
          <w:i/>
          <w:iCs/>
          <w:color w:val="5F5F5F"/>
        </w:rPr>
        <w:t xml:space="preserve">la carta de pago o la escritura de cancelación. </w:t>
      </w:r>
    </w:p>
    <w:p w14:paraId="2C2EDF21" w14:textId="77777777" w:rsidR="001D59F1" w:rsidRDefault="001D59F1" w:rsidP="001D59F1">
      <w:pPr>
        <w:rPr>
          <w:lang w:eastAsia="ar-SA"/>
        </w:rPr>
      </w:pPr>
    </w:p>
    <w:p w14:paraId="15E9C7F7" w14:textId="4546120A" w:rsidR="00834703" w:rsidRDefault="00834703" w:rsidP="001D59F1">
      <w:pPr>
        <w:rPr>
          <w:lang w:eastAsia="ar-SA"/>
        </w:rPr>
      </w:pPr>
      <w:r>
        <w:rPr>
          <w:lang w:eastAsia="ar-SA"/>
        </w:rPr>
        <w:t xml:space="preserve">*Nota 1: No es necesario indicar las amortizaciones anticipadas. En ejecución de sentencia se formularán los cálculos pertinentes. </w:t>
      </w:r>
    </w:p>
    <w:p w14:paraId="44A90FFE" w14:textId="77777777" w:rsidR="00834703" w:rsidRDefault="00834703" w:rsidP="001D59F1">
      <w:pPr>
        <w:rPr>
          <w:lang w:eastAsia="ar-SA"/>
        </w:rPr>
      </w:pPr>
      <w:r>
        <w:rPr>
          <w:lang w:eastAsia="ar-SA"/>
        </w:rPr>
        <w:t>*Nota 2:  En la medida de lo posible, es fundamental que este cuestionario se cumplimente con todos los datos.</w:t>
      </w:r>
    </w:p>
    <w:p w14:paraId="6440682F" w14:textId="77777777" w:rsidR="00834703" w:rsidRDefault="00834703" w:rsidP="00834703"/>
    <w:p w14:paraId="12D9C04E" w14:textId="77777777" w:rsidR="00BF518E" w:rsidRPr="00503F99" w:rsidRDefault="00BF518E" w:rsidP="00BF518E">
      <w:pPr>
        <w:rPr>
          <w:rFonts w:cs="Open Sans"/>
        </w:rPr>
      </w:pPr>
    </w:p>
    <w:sectPr w:rsidR="00BF518E" w:rsidRPr="00503F99" w:rsidSect="00170CD4">
      <w:headerReference w:type="default" r:id="rId9"/>
      <w:footerReference w:type="default" r:id="rId10"/>
      <w:pgSz w:w="11900" w:h="16840"/>
      <w:pgMar w:top="2268" w:right="1418" w:bottom="127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E0441" w14:textId="77777777" w:rsidR="00F05909" w:rsidRDefault="00F05909" w:rsidP="00DA1912">
      <w:r>
        <w:separator/>
      </w:r>
    </w:p>
  </w:endnote>
  <w:endnote w:type="continuationSeparator" w:id="0">
    <w:p w14:paraId="2DE8A098" w14:textId="77777777" w:rsidR="00F05909" w:rsidRDefault="00F05909" w:rsidP="00DA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00"/>
    <w:family w:val="roman"/>
    <w:pitch w:val="variable"/>
  </w:font>
  <w:font w:name="Malgun Gothic Semilight">
    <w:altName w:val="Arial Unicode MS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7DD9A" w14:textId="77777777" w:rsidR="00195AC4" w:rsidRDefault="00195AC4" w:rsidP="00324E0A">
    <w:pPr>
      <w:pStyle w:val="Piedepgina"/>
      <w:tabs>
        <w:tab w:val="clear" w:pos="8504"/>
        <w:tab w:val="right" w:pos="9923"/>
      </w:tabs>
      <w:ind w:right="-1701" w:hanging="2835"/>
      <w:jc w:val="right"/>
    </w:pPr>
  </w:p>
  <w:p w14:paraId="127D49D2" w14:textId="77777777" w:rsidR="00195AC4" w:rsidRPr="00170CD4" w:rsidRDefault="00195AC4" w:rsidP="00170CD4">
    <w:pPr>
      <w:pStyle w:val="Piedepgina"/>
      <w:pBdr>
        <w:top w:val="single" w:sz="12" w:space="1" w:color="56A944"/>
      </w:pBdr>
      <w:tabs>
        <w:tab w:val="clear" w:pos="8504"/>
      </w:tabs>
      <w:spacing w:after="0" w:line="240" w:lineRule="auto"/>
      <w:ind w:left="-567" w:right="-575"/>
      <w:jc w:val="center"/>
      <w:rPr>
        <w:rFonts w:cs="Times New Roman"/>
        <w:color w:val="808080" w:themeColor="background1" w:themeShade="80"/>
        <w:sz w:val="16"/>
        <w:szCs w:val="16"/>
      </w:rPr>
    </w:pPr>
  </w:p>
  <w:p w14:paraId="6B85ADEA" w14:textId="77777777" w:rsidR="00195AC4" w:rsidRDefault="00195AC4" w:rsidP="00170CD4">
    <w:pPr>
      <w:pStyle w:val="Piedepgina"/>
      <w:tabs>
        <w:tab w:val="clear" w:pos="8504"/>
      </w:tabs>
      <w:spacing w:after="0" w:line="240" w:lineRule="auto"/>
      <w:ind w:left="-567" w:right="-1004"/>
      <w:jc w:val="center"/>
      <w:rPr>
        <w:rFonts w:cs="Times New Roman"/>
        <w:color w:val="808080" w:themeColor="background1" w:themeShade="80"/>
        <w:sz w:val="18"/>
        <w:szCs w:val="18"/>
      </w:rPr>
    </w:pPr>
    <w:r>
      <w:rPr>
        <w:rFonts w:cs="Times New Roman"/>
        <w:color w:val="808080" w:themeColor="background1" w:themeShade="80"/>
        <w:sz w:val="18"/>
        <w:szCs w:val="18"/>
      </w:rPr>
      <w:t xml:space="preserve">Plaza de las Cortes, 4 – 4D – 28014 Madrid – Tel. </w:t>
    </w:r>
    <w:r w:rsidRPr="002346FC">
      <w:rPr>
        <w:rFonts w:cs="Times New Roman"/>
        <w:color w:val="808080" w:themeColor="background1" w:themeShade="80"/>
        <w:sz w:val="18"/>
        <w:szCs w:val="18"/>
      </w:rPr>
      <w:t>915 327 583</w:t>
    </w:r>
    <w:r>
      <w:rPr>
        <w:rFonts w:cs="Times New Roman"/>
        <w:color w:val="808080" w:themeColor="background1" w:themeShade="80"/>
        <w:sz w:val="18"/>
        <w:szCs w:val="18"/>
      </w:rPr>
      <w:t xml:space="preserve"> – </w:t>
    </w:r>
    <w:r w:rsidRPr="002346FC">
      <w:rPr>
        <w:rFonts w:cs="Times New Roman"/>
        <w:color w:val="808080" w:themeColor="background1" w:themeShade="80"/>
        <w:sz w:val="18"/>
        <w:szCs w:val="18"/>
      </w:rPr>
      <w:t>www.asufin</w:t>
    </w:r>
    <w:r>
      <w:rPr>
        <w:rFonts w:cs="Times New Roman"/>
        <w:color w:val="808080" w:themeColor="background1" w:themeShade="80"/>
        <w:sz w:val="18"/>
        <w:szCs w:val="18"/>
      </w:rPr>
      <w:t xml:space="preserve">.com - info@asufin.com </w:t>
    </w:r>
  </w:p>
  <w:p w14:paraId="026DE5CB" w14:textId="77777777" w:rsidR="00195AC4" w:rsidRDefault="00195AC4" w:rsidP="00170CD4">
    <w:pPr>
      <w:pStyle w:val="Piedepgina"/>
      <w:tabs>
        <w:tab w:val="clear" w:pos="8504"/>
      </w:tabs>
      <w:spacing w:after="0" w:line="240" w:lineRule="auto"/>
      <w:ind w:left="-567" w:right="-1004"/>
      <w:jc w:val="center"/>
      <w:rPr>
        <w:rFonts w:cs="Times New Roman"/>
        <w:color w:val="808080" w:themeColor="background1" w:themeShade="80"/>
        <w:sz w:val="18"/>
        <w:szCs w:val="18"/>
      </w:rPr>
    </w:pPr>
    <w:r>
      <w:rPr>
        <w:rFonts w:cs="Times New Roman"/>
        <w:color w:val="808080" w:themeColor="background1" w:themeShade="80"/>
        <w:sz w:val="18"/>
        <w:szCs w:val="18"/>
      </w:rPr>
      <w:t xml:space="preserve">CIF </w:t>
    </w:r>
    <w:r w:rsidRPr="002346FC">
      <w:rPr>
        <w:rFonts w:cs="Times New Roman"/>
        <w:color w:val="808080" w:themeColor="background1" w:themeShade="80"/>
        <w:sz w:val="18"/>
        <w:szCs w:val="18"/>
      </w:rPr>
      <w:t>G85769743</w:t>
    </w:r>
    <w:r>
      <w:rPr>
        <w:rFonts w:cs="Times New Roman"/>
        <w:color w:val="808080" w:themeColor="background1" w:themeShade="80"/>
        <w:sz w:val="18"/>
        <w:szCs w:val="18"/>
      </w:rPr>
      <w:t xml:space="preserve"> – Registro Estatal de Asociaciones de Consumidores y Usuarios </w:t>
    </w:r>
    <w:proofErr w:type="spellStart"/>
    <w:r>
      <w:rPr>
        <w:rFonts w:cs="Times New Roman"/>
        <w:color w:val="808080" w:themeColor="background1" w:themeShade="80"/>
        <w:sz w:val="18"/>
        <w:szCs w:val="18"/>
      </w:rPr>
      <w:t>nr</w:t>
    </w:r>
    <w:proofErr w:type="spellEnd"/>
    <w:r>
      <w:rPr>
        <w:rFonts w:cs="Times New Roman"/>
        <w:color w:val="808080" w:themeColor="background1" w:themeShade="80"/>
        <w:sz w:val="18"/>
        <w:szCs w:val="18"/>
      </w:rPr>
      <w:t>. 21</w:t>
    </w:r>
  </w:p>
  <w:p w14:paraId="4D1552EB" w14:textId="77777777" w:rsidR="00195AC4" w:rsidRDefault="00195AC4" w:rsidP="00170CD4">
    <w:pPr>
      <w:pStyle w:val="Piedepgina"/>
      <w:tabs>
        <w:tab w:val="clear" w:pos="8504"/>
      </w:tabs>
      <w:spacing w:after="0" w:line="240" w:lineRule="auto"/>
      <w:ind w:left="-567" w:right="-1004"/>
      <w:jc w:val="center"/>
      <w:rPr>
        <w:rFonts w:cs="Times New Roman"/>
        <w:color w:val="808080" w:themeColor="background1" w:themeShade="80"/>
        <w:sz w:val="18"/>
        <w:szCs w:val="18"/>
      </w:rPr>
    </w:pPr>
    <w:r w:rsidRPr="00DB7B00">
      <w:rPr>
        <w:rFonts w:cs="Times New Roman"/>
        <w:color w:val="808080" w:themeColor="background1" w:themeShade="80"/>
        <w:sz w:val="18"/>
        <w:szCs w:val="18"/>
      </w:rPr>
      <w:fldChar w:fldCharType="begin"/>
    </w:r>
    <w:r w:rsidRPr="00DB7B00">
      <w:rPr>
        <w:rFonts w:cs="Times New Roman"/>
        <w:color w:val="808080" w:themeColor="background1" w:themeShade="80"/>
        <w:sz w:val="18"/>
        <w:szCs w:val="18"/>
      </w:rPr>
      <w:instrText xml:space="preserve"> PAGE </w:instrTex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separate"/>
    </w:r>
    <w:r w:rsidR="00BF4D14">
      <w:rPr>
        <w:rFonts w:cs="Times New Roman"/>
        <w:noProof/>
        <w:color w:val="808080" w:themeColor="background1" w:themeShade="80"/>
        <w:sz w:val="18"/>
        <w:szCs w:val="18"/>
      </w:rPr>
      <w:t>1</w: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end"/>
    </w:r>
    <w:r w:rsidRPr="00DB7B00">
      <w:rPr>
        <w:rFonts w:cs="Times New Roman"/>
        <w:color w:val="808080" w:themeColor="background1" w:themeShade="80"/>
        <w:sz w:val="18"/>
        <w:szCs w:val="18"/>
      </w:rPr>
      <w:t xml:space="preserve"> </w:t>
    </w:r>
    <w:r>
      <w:rPr>
        <w:rFonts w:cs="Times New Roman"/>
        <w:color w:val="808080" w:themeColor="background1" w:themeShade="80"/>
        <w:sz w:val="18"/>
        <w:szCs w:val="18"/>
      </w:rPr>
      <w:t>|</w:t>
    </w:r>
    <w:r w:rsidRPr="00DB7B00">
      <w:rPr>
        <w:rFonts w:cs="Times New Roman"/>
        <w:color w:val="808080" w:themeColor="background1" w:themeShade="80"/>
        <w:sz w:val="18"/>
        <w:szCs w:val="18"/>
      </w:rPr>
      <w:t xml:space="preserve"> </w: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begin"/>
    </w:r>
    <w:r w:rsidRPr="00DB7B00">
      <w:rPr>
        <w:rFonts w:cs="Times New Roman"/>
        <w:color w:val="808080" w:themeColor="background1" w:themeShade="80"/>
        <w:sz w:val="18"/>
        <w:szCs w:val="18"/>
      </w:rPr>
      <w:instrText xml:space="preserve"> NUMPAGES </w:instrTex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separate"/>
    </w:r>
    <w:r w:rsidR="00BF4D14">
      <w:rPr>
        <w:rFonts w:cs="Times New Roman"/>
        <w:noProof/>
        <w:color w:val="808080" w:themeColor="background1" w:themeShade="80"/>
        <w:sz w:val="18"/>
        <w:szCs w:val="18"/>
      </w:rPr>
      <w:t>1</w: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end"/>
    </w:r>
  </w:p>
  <w:p w14:paraId="461AE7BA" w14:textId="77777777" w:rsidR="00195AC4" w:rsidRPr="00324E0A" w:rsidRDefault="00195AC4" w:rsidP="00170CD4">
    <w:pPr>
      <w:pStyle w:val="Piedepgina"/>
      <w:tabs>
        <w:tab w:val="clear" w:pos="8504"/>
      </w:tabs>
      <w:spacing w:after="0" w:line="240" w:lineRule="auto"/>
      <w:ind w:left="-1701" w:right="-1004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77B8C" w14:textId="77777777" w:rsidR="00F05909" w:rsidRDefault="00F05909" w:rsidP="00DA1912">
      <w:r>
        <w:separator/>
      </w:r>
    </w:p>
  </w:footnote>
  <w:footnote w:type="continuationSeparator" w:id="0">
    <w:p w14:paraId="167A547A" w14:textId="77777777" w:rsidR="00F05909" w:rsidRDefault="00F05909" w:rsidP="00DA1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F1164" w14:textId="77777777" w:rsidR="00195AC4" w:rsidRDefault="00195AC4" w:rsidP="00504C98">
    <w:pPr>
      <w:pBdr>
        <w:bottom w:val="single" w:sz="12" w:space="1" w:color="CC006A"/>
      </w:pBdr>
      <w:spacing w:after="0" w:line="240" w:lineRule="auto"/>
      <w:ind w:right="-573" w:hanging="567"/>
      <w:jc w:val="left"/>
    </w:pPr>
    <w:r>
      <w:rPr>
        <w:noProof/>
        <w:lang w:eastAsia="es-ES"/>
      </w:rPr>
      <w:drawing>
        <wp:inline distT="0" distB="0" distL="0" distR="0" wp14:anchorId="4AB101F3" wp14:editId="03A4ACA9">
          <wp:extent cx="1885732" cy="60979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ASUFIN_LOGO_NUEVO_h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32" cy="60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noProof/>
        <w:lang w:eastAsia="es-ES"/>
      </w:rPr>
      <w:drawing>
        <wp:inline distT="0" distB="0" distL="0" distR="0" wp14:anchorId="5F8079A7" wp14:editId="5EC7E697">
          <wp:extent cx="576000" cy="576000"/>
          <wp:effectExtent l="0" t="0" r="8255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da_2020-203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AFD07" w14:textId="77777777" w:rsidR="00195AC4" w:rsidRPr="00E11B95" w:rsidRDefault="00195AC4" w:rsidP="00504C98">
    <w:pPr>
      <w:pBdr>
        <w:bottom w:val="single" w:sz="12" w:space="1" w:color="CC006A"/>
      </w:pBdr>
      <w:spacing w:after="0" w:line="240" w:lineRule="auto"/>
      <w:ind w:right="-573" w:hanging="567"/>
      <w:jc w:val="lef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7651C"/>
    <w:multiLevelType w:val="hybridMultilevel"/>
    <w:tmpl w:val="4C4219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893"/>
    <w:multiLevelType w:val="hybridMultilevel"/>
    <w:tmpl w:val="D7DA6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C7F85"/>
    <w:multiLevelType w:val="hybridMultilevel"/>
    <w:tmpl w:val="858A9AE6"/>
    <w:lvl w:ilvl="0" w:tplc="EFFC1510">
      <w:start w:val="1"/>
      <w:numFmt w:val="decimal"/>
      <w:lvlText w:val="%1."/>
      <w:lvlJc w:val="left"/>
      <w:pPr>
        <w:ind w:left="866" w:hanging="440"/>
      </w:pPr>
      <w:rPr>
        <w:rFonts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9F316F"/>
    <w:multiLevelType w:val="hybridMultilevel"/>
    <w:tmpl w:val="2B20D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2167A"/>
    <w:multiLevelType w:val="hybridMultilevel"/>
    <w:tmpl w:val="09A67704"/>
    <w:lvl w:ilvl="0" w:tplc="34EED722">
      <w:start w:val="1"/>
      <w:numFmt w:val="bullet"/>
      <w:pStyle w:val="Ttulo3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53C6A"/>
    <w:multiLevelType w:val="hybridMultilevel"/>
    <w:tmpl w:val="D9F076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B550C"/>
    <w:multiLevelType w:val="hybridMultilevel"/>
    <w:tmpl w:val="E182E2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12FDC"/>
    <w:multiLevelType w:val="hybridMultilevel"/>
    <w:tmpl w:val="808A9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95367"/>
    <w:multiLevelType w:val="hybridMultilevel"/>
    <w:tmpl w:val="D73CAD9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C1040"/>
    <w:multiLevelType w:val="hybridMultilevel"/>
    <w:tmpl w:val="30B4E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86C95"/>
    <w:multiLevelType w:val="hybridMultilevel"/>
    <w:tmpl w:val="ACDAC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43E82"/>
    <w:multiLevelType w:val="hybridMultilevel"/>
    <w:tmpl w:val="C79418BE"/>
    <w:lvl w:ilvl="0" w:tplc="A8A07EE0">
      <w:numFmt w:val="bullet"/>
      <w:lvlText w:val="-"/>
      <w:lvlJc w:val="left"/>
      <w:pPr>
        <w:ind w:left="720" w:hanging="360"/>
      </w:pPr>
      <w:rPr>
        <w:rFonts w:ascii="Open Sans" w:eastAsiaTheme="minorHAnsi" w:hAnsi="Open 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8378A"/>
    <w:multiLevelType w:val="multilevel"/>
    <w:tmpl w:val="E2A8C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4C2C45"/>
    <w:multiLevelType w:val="hybridMultilevel"/>
    <w:tmpl w:val="DD3A7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536F9"/>
    <w:multiLevelType w:val="hybridMultilevel"/>
    <w:tmpl w:val="63B48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55FDD"/>
    <w:multiLevelType w:val="hybridMultilevel"/>
    <w:tmpl w:val="C4F47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15"/>
  </w:num>
  <w:num w:numId="9">
    <w:abstractNumId w:val="14"/>
  </w:num>
  <w:num w:numId="10">
    <w:abstractNumId w:val="7"/>
  </w:num>
  <w:num w:numId="11">
    <w:abstractNumId w:val="13"/>
  </w:num>
  <w:num w:numId="12">
    <w:abstractNumId w:val="0"/>
  </w:num>
  <w:num w:numId="13">
    <w:abstractNumId w:val="9"/>
  </w:num>
  <w:num w:numId="14">
    <w:abstractNumId w:val="3"/>
  </w:num>
  <w:num w:numId="15">
    <w:abstractNumId w:val="1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D4"/>
    <w:rsid w:val="0000321C"/>
    <w:rsid w:val="00020F4B"/>
    <w:rsid w:val="00022709"/>
    <w:rsid w:val="00026182"/>
    <w:rsid w:val="00026B12"/>
    <w:rsid w:val="00031393"/>
    <w:rsid w:val="00032841"/>
    <w:rsid w:val="0003707C"/>
    <w:rsid w:val="00040262"/>
    <w:rsid w:val="000418DF"/>
    <w:rsid w:val="000430D6"/>
    <w:rsid w:val="0004569B"/>
    <w:rsid w:val="00045B4D"/>
    <w:rsid w:val="00051438"/>
    <w:rsid w:val="000554DA"/>
    <w:rsid w:val="00064764"/>
    <w:rsid w:val="00067976"/>
    <w:rsid w:val="000707DB"/>
    <w:rsid w:val="000729D9"/>
    <w:rsid w:val="00073248"/>
    <w:rsid w:val="00076053"/>
    <w:rsid w:val="00087699"/>
    <w:rsid w:val="0009348A"/>
    <w:rsid w:val="000939E5"/>
    <w:rsid w:val="000962F3"/>
    <w:rsid w:val="00097871"/>
    <w:rsid w:val="000A4000"/>
    <w:rsid w:val="000B7536"/>
    <w:rsid w:val="000C680D"/>
    <w:rsid w:val="000D0D09"/>
    <w:rsid w:val="000D1AC6"/>
    <w:rsid w:val="000F137F"/>
    <w:rsid w:val="000F241B"/>
    <w:rsid w:val="000F3878"/>
    <w:rsid w:val="000F4044"/>
    <w:rsid w:val="00100AD4"/>
    <w:rsid w:val="00104E57"/>
    <w:rsid w:val="0010569D"/>
    <w:rsid w:val="00106DB3"/>
    <w:rsid w:val="00120D76"/>
    <w:rsid w:val="00121AD2"/>
    <w:rsid w:val="00123024"/>
    <w:rsid w:val="0012449F"/>
    <w:rsid w:val="0012533F"/>
    <w:rsid w:val="00126E0C"/>
    <w:rsid w:val="00130C5D"/>
    <w:rsid w:val="001316E5"/>
    <w:rsid w:val="00141662"/>
    <w:rsid w:val="00141F84"/>
    <w:rsid w:val="001452EF"/>
    <w:rsid w:val="00156F43"/>
    <w:rsid w:val="00157409"/>
    <w:rsid w:val="00157DE6"/>
    <w:rsid w:val="0016037E"/>
    <w:rsid w:val="001655EA"/>
    <w:rsid w:val="00170CD4"/>
    <w:rsid w:val="0017482D"/>
    <w:rsid w:val="00176727"/>
    <w:rsid w:val="00190858"/>
    <w:rsid w:val="00195AC4"/>
    <w:rsid w:val="001A3C9A"/>
    <w:rsid w:val="001A4359"/>
    <w:rsid w:val="001A7E60"/>
    <w:rsid w:val="001B1264"/>
    <w:rsid w:val="001B1919"/>
    <w:rsid w:val="001B1F57"/>
    <w:rsid w:val="001B257B"/>
    <w:rsid w:val="001B6BFD"/>
    <w:rsid w:val="001C389E"/>
    <w:rsid w:val="001C6374"/>
    <w:rsid w:val="001D59F1"/>
    <w:rsid w:val="001D6979"/>
    <w:rsid w:val="001E6498"/>
    <w:rsid w:val="001F7304"/>
    <w:rsid w:val="00203E19"/>
    <w:rsid w:val="00213555"/>
    <w:rsid w:val="00213C7A"/>
    <w:rsid w:val="00214C18"/>
    <w:rsid w:val="002160C9"/>
    <w:rsid w:val="00220A4E"/>
    <w:rsid w:val="00222AA3"/>
    <w:rsid w:val="00224497"/>
    <w:rsid w:val="00225940"/>
    <w:rsid w:val="00232955"/>
    <w:rsid w:val="00235058"/>
    <w:rsid w:val="002429EC"/>
    <w:rsid w:val="00251F18"/>
    <w:rsid w:val="002524E1"/>
    <w:rsid w:val="00252D62"/>
    <w:rsid w:val="00255040"/>
    <w:rsid w:val="0025772D"/>
    <w:rsid w:val="0026239E"/>
    <w:rsid w:val="002671BF"/>
    <w:rsid w:val="002702F6"/>
    <w:rsid w:val="002760B7"/>
    <w:rsid w:val="00277FBC"/>
    <w:rsid w:val="00285FC2"/>
    <w:rsid w:val="00295DDE"/>
    <w:rsid w:val="002A25EE"/>
    <w:rsid w:val="002B3C25"/>
    <w:rsid w:val="002B45AA"/>
    <w:rsid w:val="002C0D69"/>
    <w:rsid w:val="002C202A"/>
    <w:rsid w:val="002C3FCA"/>
    <w:rsid w:val="002C4DA7"/>
    <w:rsid w:val="002C5027"/>
    <w:rsid w:val="002C539E"/>
    <w:rsid w:val="002C703E"/>
    <w:rsid w:val="002C7D80"/>
    <w:rsid w:val="002D45C8"/>
    <w:rsid w:val="002E25BE"/>
    <w:rsid w:val="002E657A"/>
    <w:rsid w:val="002E7016"/>
    <w:rsid w:val="002F154C"/>
    <w:rsid w:val="002F4FD1"/>
    <w:rsid w:val="002F68E1"/>
    <w:rsid w:val="00307520"/>
    <w:rsid w:val="00312F93"/>
    <w:rsid w:val="003237AF"/>
    <w:rsid w:val="00324E0A"/>
    <w:rsid w:val="0033107E"/>
    <w:rsid w:val="003314F9"/>
    <w:rsid w:val="0033361A"/>
    <w:rsid w:val="00335380"/>
    <w:rsid w:val="00346D0D"/>
    <w:rsid w:val="00355F9D"/>
    <w:rsid w:val="0035660E"/>
    <w:rsid w:val="00356AC7"/>
    <w:rsid w:val="00363BCC"/>
    <w:rsid w:val="00363C00"/>
    <w:rsid w:val="00373E8C"/>
    <w:rsid w:val="0038578B"/>
    <w:rsid w:val="003A1DC0"/>
    <w:rsid w:val="003A26D8"/>
    <w:rsid w:val="003A2748"/>
    <w:rsid w:val="003A6B82"/>
    <w:rsid w:val="003B1CD7"/>
    <w:rsid w:val="003B406D"/>
    <w:rsid w:val="003C626F"/>
    <w:rsid w:val="003D3ECB"/>
    <w:rsid w:val="003E46B8"/>
    <w:rsid w:val="003F6788"/>
    <w:rsid w:val="003F788B"/>
    <w:rsid w:val="004012F3"/>
    <w:rsid w:val="00401A70"/>
    <w:rsid w:val="00402568"/>
    <w:rsid w:val="004026E9"/>
    <w:rsid w:val="004030ED"/>
    <w:rsid w:val="00403390"/>
    <w:rsid w:val="00404335"/>
    <w:rsid w:val="00410316"/>
    <w:rsid w:val="004274DA"/>
    <w:rsid w:val="00436E8C"/>
    <w:rsid w:val="004371CD"/>
    <w:rsid w:val="00461FC3"/>
    <w:rsid w:val="004668ED"/>
    <w:rsid w:val="00467B82"/>
    <w:rsid w:val="0047410D"/>
    <w:rsid w:val="004839FA"/>
    <w:rsid w:val="00490DD2"/>
    <w:rsid w:val="004A6E82"/>
    <w:rsid w:val="004B04F1"/>
    <w:rsid w:val="004B6AAC"/>
    <w:rsid w:val="004C2D95"/>
    <w:rsid w:val="004C72CE"/>
    <w:rsid w:val="004D02D9"/>
    <w:rsid w:val="004D19BF"/>
    <w:rsid w:val="004D1ACD"/>
    <w:rsid w:val="004E2B49"/>
    <w:rsid w:val="004E3E5D"/>
    <w:rsid w:val="004E4B8D"/>
    <w:rsid w:val="004F02B3"/>
    <w:rsid w:val="004F08C9"/>
    <w:rsid w:val="00503F99"/>
    <w:rsid w:val="00504C98"/>
    <w:rsid w:val="00507026"/>
    <w:rsid w:val="0051232D"/>
    <w:rsid w:val="00515063"/>
    <w:rsid w:val="005177D0"/>
    <w:rsid w:val="00524DDB"/>
    <w:rsid w:val="00531FCB"/>
    <w:rsid w:val="005351F2"/>
    <w:rsid w:val="005404E3"/>
    <w:rsid w:val="00540A32"/>
    <w:rsid w:val="00540E08"/>
    <w:rsid w:val="00542124"/>
    <w:rsid w:val="00542138"/>
    <w:rsid w:val="00545EAB"/>
    <w:rsid w:val="00546A16"/>
    <w:rsid w:val="005524D9"/>
    <w:rsid w:val="00552941"/>
    <w:rsid w:val="00553B4B"/>
    <w:rsid w:val="0056459D"/>
    <w:rsid w:val="00564931"/>
    <w:rsid w:val="00570E04"/>
    <w:rsid w:val="00581409"/>
    <w:rsid w:val="005957BB"/>
    <w:rsid w:val="005A25A4"/>
    <w:rsid w:val="005A63FD"/>
    <w:rsid w:val="005C540F"/>
    <w:rsid w:val="005C6550"/>
    <w:rsid w:val="005D0E00"/>
    <w:rsid w:val="005E4983"/>
    <w:rsid w:val="005E746A"/>
    <w:rsid w:val="005E78C5"/>
    <w:rsid w:val="005F651B"/>
    <w:rsid w:val="00606E98"/>
    <w:rsid w:val="0061190E"/>
    <w:rsid w:val="006126D5"/>
    <w:rsid w:val="00621502"/>
    <w:rsid w:val="0062581D"/>
    <w:rsid w:val="0064690F"/>
    <w:rsid w:val="00653019"/>
    <w:rsid w:val="00654C25"/>
    <w:rsid w:val="00666377"/>
    <w:rsid w:val="006674CD"/>
    <w:rsid w:val="0069539E"/>
    <w:rsid w:val="0069579F"/>
    <w:rsid w:val="006A0D9C"/>
    <w:rsid w:val="006A18D0"/>
    <w:rsid w:val="006A1DA3"/>
    <w:rsid w:val="006A21F6"/>
    <w:rsid w:val="006B4774"/>
    <w:rsid w:val="006B4EC3"/>
    <w:rsid w:val="006C2528"/>
    <w:rsid w:val="006C2865"/>
    <w:rsid w:val="006C69E1"/>
    <w:rsid w:val="006D2668"/>
    <w:rsid w:val="006D441E"/>
    <w:rsid w:val="006D5168"/>
    <w:rsid w:val="006D7CC0"/>
    <w:rsid w:val="006E5555"/>
    <w:rsid w:val="006E56EC"/>
    <w:rsid w:val="006E704D"/>
    <w:rsid w:val="00703041"/>
    <w:rsid w:val="00705B2E"/>
    <w:rsid w:val="00707659"/>
    <w:rsid w:val="007127E9"/>
    <w:rsid w:val="00712CB9"/>
    <w:rsid w:val="00733EC7"/>
    <w:rsid w:val="00747586"/>
    <w:rsid w:val="0075301E"/>
    <w:rsid w:val="00754CCD"/>
    <w:rsid w:val="00756C4A"/>
    <w:rsid w:val="00760CC8"/>
    <w:rsid w:val="007636D6"/>
    <w:rsid w:val="00763A5F"/>
    <w:rsid w:val="007660A3"/>
    <w:rsid w:val="007719BF"/>
    <w:rsid w:val="00782514"/>
    <w:rsid w:val="007856E0"/>
    <w:rsid w:val="00795E0D"/>
    <w:rsid w:val="007A0C06"/>
    <w:rsid w:val="007A4A87"/>
    <w:rsid w:val="007B77E2"/>
    <w:rsid w:val="007D5CE9"/>
    <w:rsid w:val="007E4261"/>
    <w:rsid w:val="007E4916"/>
    <w:rsid w:val="007F133F"/>
    <w:rsid w:val="007F29BD"/>
    <w:rsid w:val="007F5439"/>
    <w:rsid w:val="008010B6"/>
    <w:rsid w:val="0080521E"/>
    <w:rsid w:val="0081026F"/>
    <w:rsid w:val="00814FE2"/>
    <w:rsid w:val="0081731A"/>
    <w:rsid w:val="00825954"/>
    <w:rsid w:val="00826DF6"/>
    <w:rsid w:val="008271AA"/>
    <w:rsid w:val="00832A2F"/>
    <w:rsid w:val="00833CF4"/>
    <w:rsid w:val="00834703"/>
    <w:rsid w:val="00834C7E"/>
    <w:rsid w:val="00837D6B"/>
    <w:rsid w:val="0084187A"/>
    <w:rsid w:val="0084262C"/>
    <w:rsid w:val="008431C0"/>
    <w:rsid w:val="00846A3B"/>
    <w:rsid w:val="00860253"/>
    <w:rsid w:val="0086243B"/>
    <w:rsid w:val="008737B7"/>
    <w:rsid w:val="00890137"/>
    <w:rsid w:val="008903BC"/>
    <w:rsid w:val="0089258D"/>
    <w:rsid w:val="008A3874"/>
    <w:rsid w:val="008A5411"/>
    <w:rsid w:val="008B586A"/>
    <w:rsid w:val="008B69DE"/>
    <w:rsid w:val="008C1755"/>
    <w:rsid w:val="008C1F4D"/>
    <w:rsid w:val="008C3F36"/>
    <w:rsid w:val="008C68E7"/>
    <w:rsid w:val="008D2511"/>
    <w:rsid w:val="008D38ED"/>
    <w:rsid w:val="008E0537"/>
    <w:rsid w:val="008E5A0C"/>
    <w:rsid w:val="008F31F4"/>
    <w:rsid w:val="008F47BE"/>
    <w:rsid w:val="00902D8E"/>
    <w:rsid w:val="00917110"/>
    <w:rsid w:val="00917342"/>
    <w:rsid w:val="00931056"/>
    <w:rsid w:val="00931497"/>
    <w:rsid w:val="0093372D"/>
    <w:rsid w:val="0093569F"/>
    <w:rsid w:val="00945FA1"/>
    <w:rsid w:val="00955084"/>
    <w:rsid w:val="0096287D"/>
    <w:rsid w:val="00962FD7"/>
    <w:rsid w:val="00963C16"/>
    <w:rsid w:val="009663B2"/>
    <w:rsid w:val="009665EA"/>
    <w:rsid w:val="00970966"/>
    <w:rsid w:val="00991F0B"/>
    <w:rsid w:val="00992FA6"/>
    <w:rsid w:val="009943BB"/>
    <w:rsid w:val="0099500E"/>
    <w:rsid w:val="009B740D"/>
    <w:rsid w:val="009C1485"/>
    <w:rsid w:val="009C5FDB"/>
    <w:rsid w:val="009C6289"/>
    <w:rsid w:val="009E0895"/>
    <w:rsid w:val="009F0719"/>
    <w:rsid w:val="009F2434"/>
    <w:rsid w:val="00A126B4"/>
    <w:rsid w:val="00A1342A"/>
    <w:rsid w:val="00A27731"/>
    <w:rsid w:val="00A3463D"/>
    <w:rsid w:val="00A40EEC"/>
    <w:rsid w:val="00A41C96"/>
    <w:rsid w:val="00A430B9"/>
    <w:rsid w:val="00A47618"/>
    <w:rsid w:val="00A62244"/>
    <w:rsid w:val="00A65106"/>
    <w:rsid w:val="00A721B4"/>
    <w:rsid w:val="00A72D79"/>
    <w:rsid w:val="00A734A0"/>
    <w:rsid w:val="00A73C1C"/>
    <w:rsid w:val="00A7480A"/>
    <w:rsid w:val="00A758A0"/>
    <w:rsid w:val="00A76070"/>
    <w:rsid w:val="00A8324D"/>
    <w:rsid w:val="00A86049"/>
    <w:rsid w:val="00A92F2A"/>
    <w:rsid w:val="00A93CBE"/>
    <w:rsid w:val="00A9568B"/>
    <w:rsid w:val="00AA192F"/>
    <w:rsid w:val="00AA6CF1"/>
    <w:rsid w:val="00AA7A07"/>
    <w:rsid w:val="00AB6AF4"/>
    <w:rsid w:val="00AC1B01"/>
    <w:rsid w:val="00AD3C4F"/>
    <w:rsid w:val="00AF166B"/>
    <w:rsid w:val="00AF3A04"/>
    <w:rsid w:val="00B06112"/>
    <w:rsid w:val="00B21DB2"/>
    <w:rsid w:val="00B258AC"/>
    <w:rsid w:val="00B25B59"/>
    <w:rsid w:val="00B37BF5"/>
    <w:rsid w:val="00B400F6"/>
    <w:rsid w:val="00B441F7"/>
    <w:rsid w:val="00B44C0E"/>
    <w:rsid w:val="00B51AC9"/>
    <w:rsid w:val="00B51E73"/>
    <w:rsid w:val="00B67B13"/>
    <w:rsid w:val="00B70FA4"/>
    <w:rsid w:val="00B714DF"/>
    <w:rsid w:val="00B751DD"/>
    <w:rsid w:val="00B80FCC"/>
    <w:rsid w:val="00B8192B"/>
    <w:rsid w:val="00B91785"/>
    <w:rsid w:val="00B93001"/>
    <w:rsid w:val="00BA2946"/>
    <w:rsid w:val="00BA59B1"/>
    <w:rsid w:val="00BB0106"/>
    <w:rsid w:val="00BB0923"/>
    <w:rsid w:val="00BB5659"/>
    <w:rsid w:val="00BC05D4"/>
    <w:rsid w:val="00BC1D82"/>
    <w:rsid w:val="00BC4406"/>
    <w:rsid w:val="00BD72D8"/>
    <w:rsid w:val="00BE18EA"/>
    <w:rsid w:val="00BE5D9D"/>
    <w:rsid w:val="00BE759A"/>
    <w:rsid w:val="00BF4089"/>
    <w:rsid w:val="00BF4CB3"/>
    <w:rsid w:val="00BF4D14"/>
    <w:rsid w:val="00BF518E"/>
    <w:rsid w:val="00C01D94"/>
    <w:rsid w:val="00C02038"/>
    <w:rsid w:val="00C038E2"/>
    <w:rsid w:val="00C113C7"/>
    <w:rsid w:val="00C114D8"/>
    <w:rsid w:val="00C11FA3"/>
    <w:rsid w:val="00C1292E"/>
    <w:rsid w:val="00C16E12"/>
    <w:rsid w:val="00C21515"/>
    <w:rsid w:val="00C2474C"/>
    <w:rsid w:val="00C32D9F"/>
    <w:rsid w:val="00C37EDD"/>
    <w:rsid w:val="00C62FE3"/>
    <w:rsid w:val="00C70BC0"/>
    <w:rsid w:val="00C71487"/>
    <w:rsid w:val="00C73A5E"/>
    <w:rsid w:val="00C77C47"/>
    <w:rsid w:val="00C8435F"/>
    <w:rsid w:val="00C86D44"/>
    <w:rsid w:val="00CA641E"/>
    <w:rsid w:val="00CA655F"/>
    <w:rsid w:val="00CB5A5C"/>
    <w:rsid w:val="00CC0E30"/>
    <w:rsid w:val="00CD1282"/>
    <w:rsid w:val="00CD68D5"/>
    <w:rsid w:val="00CD6E68"/>
    <w:rsid w:val="00CF2917"/>
    <w:rsid w:val="00D00BC9"/>
    <w:rsid w:val="00D02863"/>
    <w:rsid w:val="00D12172"/>
    <w:rsid w:val="00D20E74"/>
    <w:rsid w:val="00D22DCD"/>
    <w:rsid w:val="00D23802"/>
    <w:rsid w:val="00D24398"/>
    <w:rsid w:val="00D256A7"/>
    <w:rsid w:val="00D31572"/>
    <w:rsid w:val="00D334D1"/>
    <w:rsid w:val="00D43394"/>
    <w:rsid w:val="00D6032E"/>
    <w:rsid w:val="00D62D83"/>
    <w:rsid w:val="00D807CF"/>
    <w:rsid w:val="00D849A9"/>
    <w:rsid w:val="00D91998"/>
    <w:rsid w:val="00D92A85"/>
    <w:rsid w:val="00DA1912"/>
    <w:rsid w:val="00DA5136"/>
    <w:rsid w:val="00DA65B9"/>
    <w:rsid w:val="00DB2D31"/>
    <w:rsid w:val="00DB4991"/>
    <w:rsid w:val="00DC4E45"/>
    <w:rsid w:val="00DD348C"/>
    <w:rsid w:val="00DE3F7F"/>
    <w:rsid w:val="00DE64D1"/>
    <w:rsid w:val="00DF02FB"/>
    <w:rsid w:val="00DF47F9"/>
    <w:rsid w:val="00DF62B9"/>
    <w:rsid w:val="00E00AC3"/>
    <w:rsid w:val="00E055FF"/>
    <w:rsid w:val="00E062AA"/>
    <w:rsid w:val="00E11B95"/>
    <w:rsid w:val="00E179A0"/>
    <w:rsid w:val="00E17BB1"/>
    <w:rsid w:val="00E22440"/>
    <w:rsid w:val="00E32E66"/>
    <w:rsid w:val="00E35692"/>
    <w:rsid w:val="00E35FC2"/>
    <w:rsid w:val="00E3691A"/>
    <w:rsid w:val="00E36E16"/>
    <w:rsid w:val="00E536BE"/>
    <w:rsid w:val="00E54141"/>
    <w:rsid w:val="00E555A2"/>
    <w:rsid w:val="00E61C84"/>
    <w:rsid w:val="00E82FFA"/>
    <w:rsid w:val="00E84DAC"/>
    <w:rsid w:val="00E86D73"/>
    <w:rsid w:val="00E959FD"/>
    <w:rsid w:val="00E96730"/>
    <w:rsid w:val="00EB5BFE"/>
    <w:rsid w:val="00EB6C8B"/>
    <w:rsid w:val="00EC0B9B"/>
    <w:rsid w:val="00EC71C3"/>
    <w:rsid w:val="00EC7E19"/>
    <w:rsid w:val="00ED72C5"/>
    <w:rsid w:val="00EE0080"/>
    <w:rsid w:val="00EE5967"/>
    <w:rsid w:val="00EF4AE6"/>
    <w:rsid w:val="00F021F0"/>
    <w:rsid w:val="00F04BAE"/>
    <w:rsid w:val="00F05453"/>
    <w:rsid w:val="00F05909"/>
    <w:rsid w:val="00F133D9"/>
    <w:rsid w:val="00F17D00"/>
    <w:rsid w:val="00F244A8"/>
    <w:rsid w:val="00F3251F"/>
    <w:rsid w:val="00F36D04"/>
    <w:rsid w:val="00F41A31"/>
    <w:rsid w:val="00F47F3A"/>
    <w:rsid w:val="00F532F2"/>
    <w:rsid w:val="00F54FA2"/>
    <w:rsid w:val="00F60AE1"/>
    <w:rsid w:val="00F624F9"/>
    <w:rsid w:val="00F63222"/>
    <w:rsid w:val="00F651A0"/>
    <w:rsid w:val="00F668C8"/>
    <w:rsid w:val="00F702E9"/>
    <w:rsid w:val="00F8240B"/>
    <w:rsid w:val="00F828BC"/>
    <w:rsid w:val="00F85595"/>
    <w:rsid w:val="00F85B2E"/>
    <w:rsid w:val="00F8776B"/>
    <w:rsid w:val="00F902CF"/>
    <w:rsid w:val="00F90B52"/>
    <w:rsid w:val="00F96F25"/>
    <w:rsid w:val="00FA3FF4"/>
    <w:rsid w:val="00FA59D3"/>
    <w:rsid w:val="00FA7FC0"/>
    <w:rsid w:val="00FB32FE"/>
    <w:rsid w:val="00FC0414"/>
    <w:rsid w:val="00FD4917"/>
    <w:rsid w:val="00FD7A84"/>
    <w:rsid w:val="00FE4502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E0BBF5"/>
  <w14:defaultImageDpi w14:val="330"/>
  <w15:docId w15:val="{E7D00B96-EF62-4759-BD9D-771751CA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502"/>
    <w:pPr>
      <w:spacing w:after="160" w:line="259" w:lineRule="auto"/>
      <w:jc w:val="both"/>
    </w:pPr>
    <w:rPr>
      <w:rFonts w:ascii="Open Sans" w:eastAsiaTheme="minorHAnsi" w:hAnsi="Open Sans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03707C"/>
    <w:pPr>
      <w:keepNext/>
      <w:suppressAutoHyphens/>
      <w:spacing w:line="240" w:lineRule="auto"/>
      <w:jc w:val="left"/>
      <w:outlineLvl w:val="0"/>
    </w:pPr>
    <w:rPr>
      <w:rFonts w:eastAsia="Times New Roman" w:cs="Open Sans"/>
      <w:b/>
      <w:bCs/>
      <w:color w:val="7F7F7F" w:themeColor="text1" w:themeTint="80"/>
      <w:sz w:val="28"/>
      <w:lang w:eastAsia="ar-SA"/>
    </w:rPr>
  </w:style>
  <w:style w:type="paragraph" w:styleId="Ttulo2">
    <w:name w:val="heading 2"/>
    <w:basedOn w:val="Ttulo1"/>
    <w:next w:val="Normal"/>
    <w:link w:val="Ttulo2Car"/>
    <w:autoRedefine/>
    <w:uiPriority w:val="9"/>
    <w:unhideWhenUsed/>
    <w:qFormat/>
    <w:rsid w:val="00FE4502"/>
    <w:pPr>
      <w:keepLines/>
      <w:spacing w:before="200"/>
      <w:outlineLvl w:val="1"/>
    </w:pPr>
    <w:rPr>
      <w:rFonts w:eastAsiaTheme="majorEastAsia" w:cstheme="majorBidi"/>
      <w:b w:val="0"/>
      <w:bCs w:val="0"/>
      <w:color w:val="000000" w:themeColor="text1"/>
      <w:sz w:val="24"/>
      <w14:textFill>
        <w14:solidFill>
          <w14:schemeClr w14:val="tx1">
            <w14:lumMod w14:val="65000"/>
            <w14:lumOff w14:val="35000"/>
            <w14:lumMod w14:val="50000"/>
            <w14:lumOff w14:val="50000"/>
          </w14:schemeClr>
        </w14:solidFill>
      </w14:textFill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E4502"/>
    <w:pPr>
      <w:keepNext/>
      <w:keepLines/>
      <w:numPr>
        <w:numId w:val="1"/>
      </w:numPr>
      <w:spacing w:before="200" w:line="360" w:lineRule="auto"/>
      <w:outlineLvl w:val="2"/>
    </w:pPr>
    <w:rPr>
      <w:rFonts w:ascii="Montserrat" w:eastAsia="Malgun Gothic Semilight" w:hAnsi="Montserrat" w:cs="Malgun Gothic Semilight"/>
      <w:b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3707C"/>
    <w:rPr>
      <w:rFonts w:ascii="Open Sans" w:eastAsia="Times New Roman" w:hAnsi="Open Sans" w:cs="Open Sans"/>
      <w:b/>
      <w:bCs/>
      <w:color w:val="7F7F7F" w:themeColor="text1" w:themeTint="80"/>
      <w:sz w:val="28"/>
      <w:szCs w:val="22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FE45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4502"/>
    <w:rPr>
      <w:rFonts w:ascii="Open Sans" w:eastAsiaTheme="minorHAnsi" w:hAnsi="Open Sans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E45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502"/>
    <w:rPr>
      <w:rFonts w:ascii="Open Sans" w:eastAsiaTheme="minorHAnsi" w:hAnsi="Open Sans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50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502"/>
    <w:rPr>
      <w:rFonts w:ascii="Lucida Grande" w:eastAsiaTheme="minorHAnsi" w:hAnsi="Lucida Grande" w:cs="Lucida Grande"/>
      <w:sz w:val="18"/>
      <w:szCs w:val="18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FE450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4502"/>
    <w:pPr>
      <w:ind w:left="720"/>
      <w:contextualSpacing/>
    </w:pPr>
  </w:style>
  <w:style w:type="character" w:customStyle="1" w:styleId="estilo111">
    <w:name w:val="estilo111"/>
    <w:rsid w:val="00FE4502"/>
    <w:rPr>
      <w:color w:val="333333"/>
    </w:rPr>
  </w:style>
  <w:style w:type="paragraph" w:styleId="NormalWeb">
    <w:name w:val="Normal (Web)"/>
    <w:basedOn w:val="Normal"/>
    <w:uiPriority w:val="99"/>
    <w:unhideWhenUsed/>
    <w:rsid w:val="00FE45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FE450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table" w:styleId="Tablaconcuadrcula">
    <w:name w:val="Table Grid"/>
    <w:basedOn w:val="Tablanormal"/>
    <w:uiPriority w:val="59"/>
    <w:rsid w:val="00FE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FE45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FE4502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E4502"/>
    <w:rPr>
      <w:rFonts w:ascii="Times New Roman" w:eastAsiaTheme="minorHAnsi" w:hAnsi="Times New Roman"/>
      <w:sz w:val="20"/>
      <w:szCs w:val="22"/>
      <w:lang w:val="es-ES" w:eastAsia="en-US"/>
    </w:rPr>
  </w:style>
  <w:style w:type="character" w:styleId="Refdenotaalpie">
    <w:name w:val="footnote reference"/>
    <w:basedOn w:val="Fuentedeprrafopredeter"/>
    <w:uiPriority w:val="99"/>
    <w:unhideWhenUsed/>
    <w:rsid w:val="00FE4502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FE4502"/>
    <w:pPr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4F81BD" w:themeColor="accent1"/>
      <w:szCs w:val="28"/>
      <w:lang w:val="es-ES_tradnl" w:eastAsia="es-ES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TDC1">
    <w:name w:val="toc 1"/>
    <w:basedOn w:val="Normal"/>
    <w:next w:val="Normal"/>
    <w:autoRedefine/>
    <w:uiPriority w:val="39"/>
    <w:unhideWhenUsed/>
    <w:rsid w:val="00FE4502"/>
    <w:pPr>
      <w:spacing w:before="120"/>
    </w:pPr>
    <w:rPr>
      <w:rFonts w:asciiTheme="minorHAnsi" w:hAnsiTheme="minorHAnsi"/>
      <w:b/>
    </w:rPr>
  </w:style>
  <w:style w:type="paragraph" w:styleId="TDC2">
    <w:name w:val="toc 2"/>
    <w:basedOn w:val="Normal"/>
    <w:next w:val="Normal"/>
    <w:autoRedefine/>
    <w:uiPriority w:val="39"/>
    <w:unhideWhenUsed/>
    <w:rsid w:val="00FE4502"/>
    <w:pPr>
      <w:ind w:left="240"/>
    </w:pPr>
    <w:rPr>
      <w:rFonts w:asciiTheme="minorHAnsi" w:hAnsiTheme="minorHAnsi"/>
      <w:b/>
    </w:rPr>
  </w:style>
  <w:style w:type="paragraph" w:styleId="TDC3">
    <w:name w:val="toc 3"/>
    <w:basedOn w:val="Normal"/>
    <w:next w:val="Normal"/>
    <w:autoRedefine/>
    <w:uiPriority w:val="39"/>
    <w:unhideWhenUsed/>
    <w:rsid w:val="00FE4502"/>
    <w:pPr>
      <w:tabs>
        <w:tab w:val="left" w:pos="940"/>
        <w:tab w:val="right" w:leader="dot" w:pos="7353"/>
      </w:tabs>
      <w:ind w:left="480"/>
    </w:pPr>
    <w:rPr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FE4502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FE4502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FE4502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FE4502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FE4502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FE4502"/>
    <w:pPr>
      <w:ind w:left="1920"/>
    </w:pPr>
    <w:rPr>
      <w:rFonts w:asciiTheme="minorHAnsi" w:hAnsiTheme="minorHAnsi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FE4502"/>
    <w:rPr>
      <w:rFonts w:ascii="Montserrat" w:eastAsiaTheme="majorEastAsia" w:hAnsi="Montserrat" w:cstheme="majorBidi"/>
      <w:color w:val="595959" w:themeColor="text1" w:themeTint="A6"/>
      <w:szCs w:val="22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FE4502"/>
    <w:rPr>
      <w:rFonts w:ascii="Montserrat" w:eastAsia="Malgun Gothic Semilight" w:hAnsi="Montserrat" w:cs="Malgun Gothic Semilight"/>
      <w:b/>
      <w:color w:val="595959" w:themeColor="text1" w:themeTint="A6"/>
      <w:sz w:val="22"/>
      <w:szCs w:val="22"/>
      <w:lang w:val="es-ES" w:eastAsia="en-US"/>
    </w:rPr>
  </w:style>
  <w:style w:type="character" w:customStyle="1" w:styleId="bloquetexto">
    <w:name w:val="bloquetexto"/>
    <w:basedOn w:val="Fuentedeprrafopredeter"/>
    <w:rsid w:val="00FE450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4502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E4502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502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D0E00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53B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3B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3B4B"/>
    <w:rPr>
      <w:rFonts w:ascii="Open Sans" w:eastAsiaTheme="minorHAnsi" w:hAnsi="Open Sans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3B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3B4B"/>
    <w:rPr>
      <w:rFonts w:ascii="Open Sans" w:eastAsiaTheme="minorHAnsi" w:hAnsi="Open Sans"/>
      <w:b/>
      <w:bCs/>
      <w:sz w:val="20"/>
      <w:szCs w:val="20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34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40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97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6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rph@asufi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12\Dropbox\_BASICOS\_LOGOS_PLANTILLAS_ASUFIN\2020_plantilla_asufin\2020_plantilla_asuf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2456-0055-4639-8999-3BB8F426B63D}"/>
      </w:docPartPr>
      <w:docPartBody>
        <w:p w:rsidR="00454BE7" w:rsidRDefault="006619D4">
          <w:r w:rsidRPr="00B9232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00"/>
    <w:family w:val="roman"/>
    <w:pitch w:val="variable"/>
  </w:font>
  <w:font w:name="Malgun Gothic Semilight">
    <w:altName w:val="Arial Unicode MS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D4"/>
    <w:rsid w:val="0009633B"/>
    <w:rsid w:val="00454BE7"/>
    <w:rsid w:val="00642542"/>
    <w:rsid w:val="00656AC2"/>
    <w:rsid w:val="006619D4"/>
    <w:rsid w:val="008D6BB2"/>
    <w:rsid w:val="00F5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19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18044C-B921-4295-BDAA-08155306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2020_plantilla_asufin</Template>
  <TotalTime>1</TotalTime>
  <Pages>3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GZSZ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Martin</dc:creator>
  <cp:keywords/>
  <dc:description/>
  <cp:lastModifiedBy>Ana Martín Collantes</cp:lastModifiedBy>
  <cp:revision>4</cp:revision>
  <cp:lastPrinted>2018-06-16T13:38:00Z</cp:lastPrinted>
  <dcterms:created xsi:type="dcterms:W3CDTF">2020-09-23T11:26:00Z</dcterms:created>
  <dcterms:modified xsi:type="dcterms:W3CDTF">2020-10-06T09:57:00Z</dcterms:modified>
</cp:coreProperties>
</file>